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1B" w:rsidRDefault="00465DB9" w:rsidP="00465DB9">
      <w:pPr>
        <w:tabs>
          <w:tab w:val="left" w:pos="2520"/>
        </w:tabs>
        <w:spacing w:after="200" w:line="276" w:lineRule="auto"/>
        <w:rPr>
          <w:rFonts w:eastAsia="Calibri" w:cs="Times New Roman"/>
          <w:szCs w:val="24"/>
        </w:rPr>
      </w:pP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3A707" wp14:editId="6E8B76A1">
                <wp:simplePos x="0" y="0"/>
                <wp:positionH relativeFrom="column">
                  <wp:posOffset>2339546</wp:posOffset>
                </wp:positionH>
                <wp:positionV relativeFrom="page">
                  <wp:posOffset>3377514</wp:posOffset>
                </wp:positionV>
                <wp:extent cx="1024890" cy="0"/>
                <wp:effectExtent l="38100" t="76200" r="22860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8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9B3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184.2pt;margin-top:265.95pt;width:80.7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">
                <v:stroke startarrow="open" endarrow="open"/>
                <w10:wrap anchory="page"/>
              </v:shap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2FC71" wp14:editId="45AB61ED">
                <wp:simplePos x="0" y="0"/>
                <wp:positionH relativeFrom="column">
                  <wp:posOffset>1079157</wp:posOffset>
                </wp:positionH>
                <wp:positionV relativeFrom="page">
                  <wp:posOffset>3501081</wp:posOffset>
                </wp:positionV>
                <wp:extent cx="116205" cy="0"/>
                <wp:effectExtent l="0" t="0" r="1714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CD184" id="Straight Connector 4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4.95pt,275.7pt" to="94.1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8AA12" wp14:editId="450160BC">
                <wp:simplePos x="0" y="0"/>
                <wp:positionH relativeFrom="column">
                  <wp:posOffset>1194486</wp:posOffset>
                </wp:positionH>
                <wp:positionV relativeFrom="page">
                  <wp:posOffset>4069492</wp:posOffset>
                </wp:positionV>
                <wp:extent cx="226695" cy="0"/>
                <wp:effectExtent l="0" t="0" r="2095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818A0" id="Straight Connector 3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4.05pt,320.45pt" to="111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8F139" wp14:editId="637B0B3F">
                <wp:simplePos x="0" y="0"/>
                <wp:positionH relativeFrom="column">
                  <wp:posOffset>1194486</wp:posOffset>
                </wp:positionH>
                <wp:positionV relativeFrom="page">
                  <wp:posOffset>1894703</wp:posOffset>
                </wp:positionV>
                <wp:extent cx="226695" cy="0"/>
                <wp:effectExtent l="0" t="0" r="2095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01947" id="Straight Connector 3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4.05pt,149.2pt" to="111.9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B4D2D" wp14:editId="697C704A">
                <wp:simplePos x="0" y="0"/>
                <wp:positionH relativeFrom="column">
                  <wp:posOffset>1186249</wp:posOffset>
                </wp:positionH>
                <wp:positionV relativeFrom="page">
                  <wp:posOffset>1894703</wp:posOffset>
                </wp:positionV>
                <wp:extent cx="0" cy="21717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6E92D" id="Straight Connector 3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3.4pt,149.2pt" to="93.4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CC8E2" wp14:editId="47E37C90">
                <wp:simplePos x="0" y="0"/>
                <wp:positionH relativeFrom="column">
                  <wp:posOffset>1990725</wp:posOffset>
                </wp:positionH>
                <wp:positionV relativeFrom="paragraph">
                  <wp:posOffset>3840480</wp:posOffset>
                </wp:positionV>
                <wp:extent cx="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DFAED" id="Straight Connector 3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302.4pt" to="156.75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"/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510D7" wp14:editId="3F33D85B">
                <wp:simplePos x="0" y="0"/>
                <wp:positionH relativeFrom="column">
                  <wp:posOffset>1993557</wp:posOffset>
                </wp:positionH>
                <wp:positionV relativeFrom="page">
                  <wp:posOffset>3954162</wp:posOffset>
                </wp:positionV>
                <wp:extent cx="0" cy="2286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6A6C8" id="Straight Connecto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6.95pt,311.35pt" to="156.9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39B60" wp14:editId="306C740A">
                <wp:simplePos x="0" y="0"/>
                <wp:positionH relativeFrom="column">
                  <wp:posOffset>1993557</wp:posOffset>
                </wp:positionH>
                <wp:positionV relativeFrom="page">
                  <wp:posOffset>4184822</wp:posOffset>
                </wp:positionV>
                <wp:extent cx="1602105" cy="0"/>
                <wp:effectExtent l="0" t="0" r="1714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13DD9" id="Straight Connector 2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6.95pt,329.5pt" to="283.1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C6605" wp14:editId="2FD2A51C">
                <wp:simplePos x="0" y="0"/>
                <wp:positionH relativeFrom="column">
                  <wp:posOffset>3591697</wp:posOffset>
                </wp:positionH>
                <wp:positionV relativeFrom="page">
                  <wp:posOffset>3954162</wp:posOffset>
                </wp:positionV>
                <wp:extent cx="1905" cy="22860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5F9EA"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2.8pt,311.35pt" to="282.9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A2638B0" wp14:editId="2759C029">
                <wp:simplePos x="0" y="0"/>
                <wp:positionH relativeFrom="column">
                  <wp:posOffset>3419475</wp:posOffset>
                </wp:positionH>
                <wp:positionV relativeFrom="page">
                  <wp:posOffset>2061845</wp:posOffset>
                </wp:positionV>
                <wp:extent cx="528320" cy="450850"/>
                <wp:effectExtent l="0" t="0" r="2413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8320" cy="4508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7F07D" id="Straight Connector 1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69.25pt,162.35pt" to="310.8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" strokecolor="black [3200]">
                <v:stroke joinstyle="miter"/>
                <w10:wrap anchory="page"/>
                <w10:anchorlock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2DA110" wp14:editId="2688B72F">
                <wp:simplePos x="0" y="0"/>
                <wp:positionH relativeFrom="column">
                  <wp:posOffset>2940050</wp:posOffset>
                </wp:positionH>
                <wp:positionV relativeFrom="page">
                  <wp:posOffset>1973580</wp:posOffset>
                </wp:positionV>
                <wp:extent cx="482600" cy="88900"/>
                <wp:effectExtent l="0" t="0" r="317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88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52328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1.5pt,155.4pt" to="269.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">
                <w10:wrap anchory="page"/>
                <w10:anchorlock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62B70" wp14:editId="064D5948">
                <wp:simplePos x="0" y="0"/>
                <wp:positionH relativeFrom="column">
                  <wp:posOffset>3602990</wp:posOffset>
                </wp:positionH>
                <wp:positionV relativeFrom="page">
                  <wp:posOffset>4361815</wp:posOffset>
                </wp:positionV>
                <wp:extent cx="0" cy="1143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47E9E" id="Straight Connector 4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3.7pt,343.45pt" to="283.7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6E0B8" wp14:editId="65C7CA35">
                <wp:simplePos x="0" y="0"/>
                <wp:positionH relativeFrom="column">
                  <wp:posOffset>1998980</wp:posOffset>
                </wp:positionH>
                <wp:positionV relativeFrom="page">
                  <wp:posOffset>4361815</wp:posOffset>
                </wp:positionV>
                <wp:extent cx="0" cy="1143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196C4" id="Straight Connector 4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57.4pt,343.45pt" to="157.4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54B84" wp14:editId="2C4ECEE3">
                <wp:simplePos x="0" y="0"/>
                <wp:positionH relativeFrom="column">
                  <wp:posOffset>2910848</wp:posOffset>
                </wp:positionH>
                <wp:positionV relativeFrom="page">
                  <wp:posOffset>4478779</wp:posOffset>
                </wp:positionV>
                <wp:extent cx="0" cy="2286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FE97D" id="Straight Connector 4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29.2pt,352.65pt" to="229.2pt,3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39C53" wp14:editId="16710F65">
                <wp:simplePos x="0" y="0"/>
                <wp:positionH relativeFrom="column">
                  <wp:posOffset>2001520</wp:posOffset>
                </wp:positionH>
                <wp:positionV relativeFrom="page">
                  <wp:posOffset>4478779</wp:posOffset>
                </wp:positionV>
                <wp:extent cx="16002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4363D" id="Straight Connector 3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7.6pt,352.65pt" to="283.6pt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ra3QEAAKsDAAAOAAAAZHJzL2Uyb0RvYy54bWysU8tu2zAQvBfoPxC815JdOGg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">
                <w10:wrap anchory="page"/>
              </v:line>
            </w:pict>
          </mc:Fallback>
        </mc:AlternateContent>
      </w: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8AE4D" wp14:editId="3B438728">
                <wp:simplePos x="0" y="0"/>
                <wp:positionH relativeFrom="column">
                  <wp:posOffset>1196340</wp:posOffset>
                </wp:positionH>
                <wp:positionV relativeFrom="page">
                  <wp:posOffset>2512695</wp:posOffset>
                </wp:positionV>
                <wp:extent cx="226695" cy="0"/>
                <wp:effectExtent l="0" t="0" r="2095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B751A" id="Straight Connector 3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4.2pt,197.85pt" to="112.0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">
                <w10:wrap anchory="page"/>
              </v:line>
            </w:pict>
          </mc:Fallback>
        </mc:AlternateContent>
      </w:r>
      <w:r w:rsidR="00505F1B">
        <w:rPr>
          <w:rFonts w:eastAsia="Calibri" w:cs="Times New Roman"/>
          <w:szCs w:val="24"/>
        </w:rPr>
        <w:t>Schematic</w:t>
      </w:r>
    </w:p>
    <w:p w:rsidR="00465DB9" w:rsidRDefault="00465DB9" w:rsidP="00465DB9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</w:p>
    <w:p w:rsidR="00465DB9" w:rsidRDefault="00465DB9" w:rsidP="00800494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ab/>
      </w:r>
    </w:p>
    <w:p w:rsidR="00800494" w:rsidRDefault="00800494" w:rsidP="00800494">
      <w:pPr>
        <w:tabs>
          <w:tab w:val="left" w:pos="0"/>
        </w:tabs>
        <w:spacing w:after="0" w:line="240" w:lineRule="auto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  <w:t xml:space="preserve">     10½</w:t>
      </w:r>
      <w:r w:rsidR="001D5E35">
        <w:rPr>
          <w:rFonts w:eastAsia="Calibri" w:cs="Times New Roman"/>
          <w:sz w:val="16"/>
          <w:szCs w:val="16"/>
        </w:rPr>
        <w:t>”</w:t>
      </w:r>
      <w:r>
        <w:rPr>
          <w:rFonts w:eastAsia="Calibri" w:cs="Times New Roman"/>
          <w:sz w:val="16"/>
          <w:szCs w:val="16"/>
        </w:rPr>
        <w:t xml:space="preserve"> </w:t>
      </w:r>
      <w:r w:rsidR="001D5E35">
        <w:rPr>
          <w:rFonts w:eastAsia="Calibri" w:cs="Times New Roman"/>
          <w:sz w:val="16"/>
          <w:szCs w:val="16"/>
        </w:rPr>
        <w:t xml:space="preserve">/ </w:t>
      </w:r>
      <w:r>
        <w:rPr>
          <w:rFonts w:eastAsia="Calibri" w:cs="Times New Roman"/>
          <w:sz w:val="16"/>
          <w:szCs w:val="16"/>
        </w:rPr>
        <w:t>[26.5 cm]</w:t>
      </w:r>
    </w:p>
    <w:p w:rsidR="00465DB9" w:rsidRDefault="00800494" w:rsidP="00800494">
      <w:pPr>
        <w:tabs>
          <w:tab w:val="left" w:pos="2520"/>
        </w:tabs>
        <w:spacing w:after="0" w:line="240" w:lineRule="auto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2790701</wp:posOffset>
                </wp:positionH>
                <wp:positionV relativeFrom="page">
                  <wp:posOffset>1682139</wp:posOffset>
                </wp:positionV>
                <wp:extent cx="0" cy="147823"/>
                <wp:effectExtent l="0" t="0" r="19050" b="241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782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DA0D3" id="Straight Connector 26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9.75pt,132.45pt" to="219.7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:rsidR="00800494" w:rsidRDefault="00800494" w:rsidP="00800494">
      <w:pPr>
        <w:tabs>
          <w:tab w:val="left" w:pos="2520"/>
        </w:tabs>
        <w:spacing w:after="0" w:line="240" w:lineRule="auto"/>
        <w:ind w:left="2520"/>
      </w:pPr>
      <w:r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2605619</wp:posOffset>
                </wp:positionH>
                <wp:positionV relativeFrom="paragraph">
                  <wp:posOffset>127099</wp:posOffset>
                </wp:positionV>
                <wp:extent cx="380010" cy="0"/>
                <wp:effectExtent l="38100" t="76200" r="2032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62FC3" id="Straight Arrow Connector 1" o:spid="_x0000_s1026" type="#_x0000_t32" style="position:absolute;margin-left:205.15pt;margin-top:10pt;width:29.9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505F1B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ge">
                  <wp:posOffset>2767330</wp:posOffset>
                </wp:positionV>
                <wp:extent cx="200025" cy="571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571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76D93" id="Straight Connector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1pt,217.9pt" to="326.75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" strokecolor="black [3200]">
                <v:stroke joinstyle="miter"/>
                <w10:wrap anchory="page"/>
              </v:line>
            </w:pict>
          </mc:Fallback>
        </mc:AlternateContent>
      </w:r>
      <w:r w:rsidR="00505F1B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ge">
                  <wp:posOffset>2698750</wp:posOffset>
                </wp:positionV>
                <wp:extent cx="50800" cy="12700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0" cy="1270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65D30" id="Straight Connector 24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00pt,212.5pt" to="304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" strokecolor="black [3200]">
                <v:stroke joinstyle="miter"/>
                <w10:wrap anchory="page"/>
              </v:line>
            </w:pict>
          </mc:Fallback>
        </mc:AlternateContent>
      </w:r>
      <w:r w:rsidR="00505F1B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ge">
                  <wp:posOffset>2571750</wp:posOffset>
                </wp:positionV>
                <wp:extent cx="48895" cy="127000"/>
                <wp:effectExtent l="0" t="0" r="2730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895" cy="1270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0BFBD" id="Straight Connector 23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15.75pt,202.5pt" to="319.6pt,2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" strokecolor="black [3200]">
                <v:stroke joinstyle="miter"/>
                <w10:wrap anchory="page"/>
              </v:line>
            </w:pict>
          </mc:Fallback>
        </mc:AlternateContent>
      </w:r>
      <w:r w:rsidR="00505F1B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ge">
                  <wp:posOffset>2698750</wp:posOffset>
                </wp:positionV>
                <wp:extent cx="215900" cy="127000"/>
                <wp:effectExtent l="0" t="0" r="3175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" cy="1270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4813B" id="Straight Connector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04pt,212.5pt" to="321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" strokecolor="black [3200]">
                <v:stroke joinstyle="miter"/>
                <w10:wrap anchory="page"/>
              </v:line>
            </w:pict>
          </mc:Fallback>
        </mc:AlternateContent>
      </w:r>
      <w:r w:rsidR="00505F1B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ge">
                  <wp:posOffset>2355850</wp:posOffset>
                </wp:positionV>
                <wp:extent cx="114300" cy="952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952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7AA9C" id="Straight Connector 1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18.6pt,185.5pt" to="327.6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" strokecolor="black [3200]">
                <v:stroke joinstyle="miter"/>
                <w10:wrap anchory="page"/>
              </v:line>
            </w:pict>
          </mc:Fallback>
        </mc:AlternateContent>
      </w:r>
      <w:r w:rsidR="00505F1B"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B1AFC" wp14:editId="14672C50">
                <wp:simplePos x="0" y="0"/>
                <wp:positionH relativeFrom="column">
                  <wp:posOffset>3473450</wp:posOffset>
                </wp:positionH>
                <wp:positionV relativeFrom="page">
                  <wp:posOffset>2468880</wp:posOffset>
                </wp:positionV>
                <wp:extent cx="115570" cy="730250"/>
                <wp:effectExtent l="0" t="0" r="3683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70" cy="730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A2855" id="Straight Connector 1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3.5pt,194.4pt" to="282.6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">
                <w10:wrap anchory="page"/>
              </v:line>
            </w:pict>
          </mc:Fallback>
        </mc:AlternateContent>
      </w:r>
      <w:r w:rsidR="00505F1B"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4EE1A" wp14:editId="20FF2780">
                <wp:simplePos x="0" y="0"/>
                <wp:positionH relativeFrom="column">
                  <wp:posOffset>3473450</wp:posOffset>
                </wp:positionH>
                <wp:positionV relativeFrom="page">
                  <wp:posOffset>3180080</wp:posOffset>
                </wp:positionV>
                <wp:extent cx="113665" cy="774700"/>
                <wp:effectExtent l="0" t="0" r="1968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774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36595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3.5pt,250.4pt" to="282.45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">
                <w10:wrap anchory="page"/>
              </v:line>
            </w:pict>
          </mc:Fallback>
        </mc:AlternateContent>
      </w:r>
      <w:r w:rsidR="00505F1B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1D840F" wp14:editId="46601A1A">
                <wp:simplePos x="0" y="0"/>
                <wp:positionH relativeFrom="column">
                  <wp:posOffset>2070100</wp:posOffset>
                </wp:positionH>
                <wp:positionV relativeFrom="page">
                  <wp:posOffset>1973580</wp:posOffset>
                </wp:positionV>
                <wp:extent cx="533400" cy="889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88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7AEEC" id="Straight Connector 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3pt,155.4pt" to="20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" strokecolor="windowText">
                <v:stroke joinstyle="miter"/>
                <w10:wrap anchory="page"/>
              </v:line>
            </w:pict>
          </mc:Fallback>
        </mc:AlternateContent>
      </w:r>
      <w:r w:rsidR="00505F1B"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FE324" wp14:editId="6DB9ABE0">
                <wp:simplePos x="0" y="0"/>
                <wp:positionH relativeFrom="column">
                  <wp:posOffset>1993899</wp:posOffset>
                </wp:positionH>
                <wp:positionV relativeFrom="page">
                  <wp:posOffset>3180080</wp:posOffset>
                </wp:positionV>
                <wp:extent cx="116205" cy="774700"/>
                <wp:effectExtent l="0" t="0" r="3619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774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2FFF1" id="Straight Connector 18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57pt,250.4pt" to="166.15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">
                <w10:wrap anchory="page"/>
              </v:line>
            </w:pict>
          </mc:Fallback>
        </mc:AlternateContent>
      </w:r>
      <w:r w:rsidR="00505F1B"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4D270" wp14:editId="5629E269">
                <wp:simplePos x="0" y="0"/>
                <wp:positionH relativeFrom="column">
                  <wp:posOffset>2000250</wp:posOffset>
                </wp:positionH>
                <wp:positionV relativeFrom="page">
                  <wp:posOffset>2449830</wp:posOffset>
                </wp:positionV>
                <wp:extent cx="109855" cy="730250"/>
                <wp:effectExtent l="0" t="0" r="23495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" cy="730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13F35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57.5pt,192.9pt" to="166.15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">
                <w10:wrap anchory="page"/>
              </v:line>
            </w:pict>
          </mc:Fallback>
        </mc:AlternateContent>
      </w:r>
      <w:r w:rsidR="00505F1B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747395</wp:posOffset>
                </wp:positionV>
                <wp:extent cx="76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69B8AE" id="Straight Connector 2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pt,58.85pt" to="163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" strokecolor="black [3200]">
                <v:stroke joinstyle="miter"/>
              </v:line>
            </w:pict>
          </mc:Fallback>
        </mc:AlternateContent>
      </w:r>
      <w:r w:rsidR="00505F1B"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FBA2D" wp14:editId="64F616A1">
                <wp:simplePos x="0" y="0"/>
                <wp:positionH relativeFrom="column">
                  <wp:posOffset>2070101</wp:posOffset>
                </wp:positionH>
                <wp:positionV relativeFrom="page">
                  <wp:posOffset>2062480</wp:posOffset>
                </wp:positionV>
                <wp:extent cx="0" cy="3873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944F7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3pt,162.4pt" to="163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" strokecolor="windowText">
                <v:stroke joinstyle="miter"/>
                <w10:wrap anchory="page"/>
              </v:line>
            </w:pict>
          </mc:Fallback>
        </mc:AlternateContent>
      </w:r>
      <w:r w:rsidR="00505F1B"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BA8CA" wp14:editId="21274246">
                <wp:simplePos x="0" y="0"/>
                <wp:positionH relativeFrom="column">
                  <wp:posOffset>2606040</wp:posOffset>
                </wp:positionH>
                <wp:positionV relativeFrom="page">
                  <wp:posOffset>1973580</wp:posOffset>
                </wp:positionV>
                <wp:extent cx="33909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F19D48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05.2pt,155.4pt" to="231.9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">
                <w10:wrap anchory="page"/>
              </v:line>
            </w:pict>
          </mc:Fallback>
        </mc:AlternateContent>
      </w:r>
      <w:r w:rsidR="00465DB9">
        <w:rPr>
          <w:rFonts w:eastAsia="Calibri" w:cs="Times New Roman"/>
          <w:sz w:val="16"/>
          <w:szCs w:val="16"/>
        </w:rPr>
        <w:t xml:space="preserve">       </w:t>
      </w:r>
    </w:p>
    <w:p w:rsidR="009F29A7" w:rsidRDefault="00800494" w:rsidP="00800494">
      <w:pPr>
        <w:tabs>
          <w:tab w:val="left" w:pos="6424"/>
        </w:tabs>
        <w:spacing w:line="240" w:lineRule="auto"/>
        <w:ind w:left="6424"/>
        <w:rPr>
          <w:sz w:val="16"/>
          <w:szCs w:val="16"/>
        </w:rPr>
      </w:pPr>
      <w:r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3918857</wp:posOffset>
                </wp:positionH>
                <wp:positionV relativeFrom="page">
                  <wp:posOffset>2020586</wp:posOffset>
                </wp:positionV>
                <wp:extent cx="137960" cy="110177"/>
                <wp:effectExtent l="0" t="0" r="33655" b="234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60" cy="110177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1D78C" id="Straight Connector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08.55pt,159.1pt" to="319.4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" strokecolor="black [3200]">
                <v:stroke joinstyle="miter"/>
                <w10:wrap anchory="page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3823855</wp:posOffset>
                </wp:positionH>
                <wp:positionV relativeFrom="paragraph">
                  <wp:posOffset>186995</wp:posOffset>
                </wp:positionV>
                <wp:extent cx="324715" cy="290946"/>
                <wp:effectExtent l="0" t="0" r="37465" b="330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715" cy="29094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799A8" id="Straight Connector 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pt,14.7pt" to="326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" strokecolor="black [3200]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3712961</wp:posOffset>
                </wp:positionH>
                <wp:positionV relativeFrom="page">
                  <wp:posOffset>2064739</wp:posOffset>
                </wp:positionV>
                <wp:extent cx="116205" cy="76200"/>
                <wp:effectExtent l="0" t="0" r="361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" cy="762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2BF88" id="Straight Connector 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92.35pt,162.6pt" to="301.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" strokecolor="black [3200]">
                <v:stroke joinstyle="miter"/>
                <w10:wrap anchory="page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3776353</wp:posOffset>
                </wp:positionH>
                <wp:positionV relativeFrom="paragraph">
                  <wp:posOffset>638257</wp:posOffset>
                </wp:positionV>
                <wp:extent cx="172192" cy="130497"/>
                <wp:effectExtent l="0" t="0" r="3746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192" cy="130497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01CC6" id="Straight Connector 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5pt,50.25pt" to="310.9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" strokecolor="black [3200]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3592285</wp:posOffset>
                </wp:positionH>
                <wp:positionV relativeFrom="page">
                  <wp:posOffset>2483724</wp:posOffset>
                </wp:positionV>
                <wp:extent cx="184067" cy="160185"/>
                <wp:effectExtent l="0" t="0" r="2603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67" cy="16018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CA868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2.85pt,195.55pt" to="297.35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" strokecolor="black [3200]">
                <v:stroke joinstyle="miter"/>
                <w10:wrap anchory="page"/>
              </v:line>
            </w:pict>
          </mc:Fallback>
        </mc:AlternateContent>
      </w:r>
      <w:r>
        <w:tab/>
      </w:r>
      <w:r w:rsidR="001D5E35">
        <w:rPr>
          <w:sz w:val="16"/>
          <w:szCs w:val="16"/>
        </w:rPr>
        <w:t>2½ (3, 3, 3</w:t>
      </w:r>
      <w:r w:rsidRPr="00800494">
        <w:rPr>
          <w:sz w:val="16"/>
          <w:szCs w:val="16"/>
        </w:rPr>
        <w:t>½, 4, 4)”</w:t>
      </w:r>
      <w:r w:rsidR="001D5E35">
        <w:rPr>
          <w:sz w:val="16"/>
          <w:szCs w:val="16"/>
        </w:rPr>
        <w:t xml:space="preserve"> /</w:t>
      </w:r>
      <w:r w:rsidRPr="00800494">
        <w:rPr>
          <w:sz w:val="16"/>
          <w:szCs w:val="16"/>
        </w:rPr>
        <w:t xml:space="preserve"> </w:t>
      </w:r>
      <w:r w:rsidR="001D5E35">
        <w:rPr>
          <w:sz w:val="16"/>
          <w:szCs w:val="16"/>
        </w:rPr>
        <w:t xml:space="preserve">                             </w:t>
      </w:r>
      <w:proofErr w:type="gramStart"/>
      <w:r w:rsidR="001D5E35">
        <w:rPr>
          <w:sz w:val="16"/>
          <w:szCs w:val="16"/>
        </w:rPr>
        <w:t xml:space="preserve">   </w:t>
      </w:r>
      <w:r w:rsidRPr="00800494">
        <w:rPr>
          <w:sz w:val="16"/>
          <w:szCs w:val="16"/>
        </w:rPr>
        <w:t>[</w:t>
      </w:r>
      <w:proofErr w:type="gramEnd"/>
      <w:r w:rsidRPr="00800494">
        <w:rPr>
          <w:sz w:val="16"/>
          <w:szCs w:val="16"/>
        </w:rPr>
        <w:t>6.5, 7.5, 7.5, 9, 10.25, 10.25 cm]</w:t>
      </w:r>
    </w:p>
    <w:p w:rsidR="00800494" w:rsidRDefault="00800494" w:rsidP="00800494">
      <w:pPr>
        <w:tabs>
          <w:tab w:val="left" w:pos="642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6 ½ (6 ¾, 7 ½, 8, 8, </w:t>
      </w:r>
    </w:p>
    <w:p w:rsidR="00800494" w:rsidRDefault="00800494" w:rsidP="00800494">
      <w:pPr>
        <w:tabs>
          <w:tab w:val="left" w:pos="642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 ½)”</w:t>
      </w:r>
      <w:r w:rsidR="001D5E35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 [16.5, 17.25</w:t>
      </w:r>
      <w:r w:rsidRPr="00800494">
        <w:rPr>
          <w:sz w:val="16"/>
          <w:szCs w:val="16"/>
        </w:rPr>
        <w:t xml:space="preserve">, </w:t>
      </w:r>
      <w:r>
        <w:rPr>
          <w:sz w:val="16"/>
          <w:szCs w:val="16"/>
        </w:rPr>
        <w:t>19</w:t>
      </w:r>
      <w:r w:rsidRPr="00800494">
        <w:rPr>
          <w:sz w:val="16"/>
          <w:szCs w:val="16"/>
        </w:rPr>
        <w:t xml:space="preserve">, </w:t>
      </w:r>
    </w:p>
    <w:p w:rsidR="00800494" w:rsidRPr="00800494" w:rsidRDefault="00800494" w:rsidP="00800494">
      <w:pPr>
        <w:tabs>
          <w:tab w:val="left" w:pos="642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20.5, 20.5, 21.5</w:t>
      </w:r>
      <w:r w:rsidRPr="00800494">
        <w:rPr>
          <w:sz w:val="16"/>
          <w:szCs w:val="16"/>
        </w:rPr>
        <w:t xml:space="preserve"> cm]</w:t>
      </w:r>
    </w:p>
    <w:p w:rsidR="00800494" w:rsidRDefault="00800494" w:rsidP="00800494">
      <w:pPr>
        <w:tabs>
          <w:tab w:val="left" w:pos="6424"/>
        </w:tabs>
        <w:spacing w:line="240" w:lineRule="auto"/>
        <w:rPr>
          <w:sz w:val="16"/>
          <w:szCs w:val="16"/>
        </w:rPr>
      </w:pP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F06DD" wp14:editId="54472719">
                <wp:simplePos x="0" y="0"/>
                <wp:positionH relativeFrom="column">
                  <wp:posOffset>1078230</wp:posOffset>
                </wp:positionH>
                <wp:positionV relativeFrom="page">
                  <wp:posOffset>2235200</wp:posOffset>
                </wp:positionV>
                <wp:extent cx="116205" cy="0"/>
                <wp:effectExtent l="0" t="0" r="1714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C5DE9" id="Straight Connector 4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4.9pt,176pt" to="94.0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">
                <w10:wrap anchory="page"/>
              </v:line>
            </w:pict>
          </mc:Fallback>
        </mc:AlternateContent>
      </w:r>
    </w:p>
    <w:p w:rsidR="00800494" w:rsidRDefault="00800494" w:rsidP="00A14733">
      <w:pPr>
        <w:tabs>
          <w:tab w:val="left" w:pos="6424"/>
        </w:tabs>
        <w:ind w:left="5760"/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="00A14733">
        <w:rPr>
          <w:sz w:val="16"/>
          <w:szCs w:val="16"/>
        </w:rPr>
        <w:t>10 ¾ (</w:t>
      </w:r>
      <w:r w:rsidR="00A14733" w:rsidRPr="00A14733">
        <w:rPr>
          <w:sz w:val="16"/>
          <w:szCs w:val="16"/>
        </w:rPr>
        <w:t>1</w:t>
      </w:r>
      <w:r w:rsidR="00A14733">
        <w:rPr>
          <w:sz w:val="16"/>
          <w:szCs w:val="16"/>
        </w:rPr>
        <w:t xml:space="preserve">1 ¼, </w:t>
      </w:r>
      <w:r w:rsidR="00A14733" w:rsidRPr="00A14733">
        <w:rPr>
          <w:sz w:val="16"/>
          <w:szCs w:val="16"/>
        </w:rPr>
        <w:t>12</w:t>
      </w:r>
      <w:r w:rsidR="00A14733">
        <w:rPr>
          <w:sz w:val="16"/>
          <w:szCs w:val="16"/>
        </w:rPr>
        <w:t xml:space="preserve"> ½, 13 ¼, </w:t>
      </w:r>
      <w:r w:rsidR="00A14733" w:rsidRPr="00A14733">
        <w:rPr>
          <w:sz w:val="16"/>
          <w:szCs w:val="16"/>
        </w:rPr>
        <w:t>14</w:t>
      </w:r>
      <w:r w:rsidR="00A14733">
        <w:rPr>
          <w:sz w:val="16"/>
          <w:szCs w:val="16"/>
        </w:rPr>
        <w:t xml:space="preserve"> ½, 16 ½</w:t>
      </w:r>
      <w:proofErr w:type="gramStart"/>
      <w:r w:rsidR="00A14733">
        <w:rPr>
          <w:sz w:val="16"/>
          <w:szCs w:val="16"/>
        </w:rPr>
        <w:t>)”</w:t>
      </w:r>
      <w:r w:rsidR="001D5E35">
        <w:rPr>
          <w:sz w:val="16"/>
          <w:szCs w:val="16"/>
        </w:rPr>
        <w:t xml:space="preserve">   </w:t>
      </w:r>
      <w:proofErr w:type="gramEnd"/>
      <w:r w:rsidR="001D5E35">
        <w:rPr>
          <w:sz w:val="16"/>
          <w:szCs w:val="16"/>
        </w:rPr>
        <w:t xml:space="preserve">                                        /</w:t>
      </w:r>
      <w:r w:rsidR="00A14733">
        <w:rPr>
          <w:sz w:val="16"/>
          <w:szCs w:val="16"/>
        </w:rPr>
        <w:t xml:space="preserve"> [27.5, 28.5, 31.75, 33.5, 36.75, 42 cm]</w:t>
      </w:r>
    </w:p>
    <w:p w:rsidR="00A14733" w:rsidRDefault="00A14733" w:rsidP="00A14733">
      <w:pPr>
        <w:tabs>
          <w:tab w:val="left" w:pos="6424"/>
        </w:tabs>
        <w:spacing w:after="0"/>
        <w:rPr>
          <w:sz w:val="16"/>
          <w:szCs w:val="16"/>
        </w:rPr>
      </w:pPr>
      <w:r w:rsidRPr="00A14733">
        <w:rPr>
          <w:sz w:val="16"/>
          <w:szCs w:val="16"/>
        </w:rPr>
        <w:t>15</w:t>
      </w:r>
      <w:r>
        <w:rPr>
          <w:sz w:val="16"/>
          <w:szCs w:val="16"/>
        </w:rPr>
        <w:t xml:space="preserve"> (</w:t>
      </w:r>
      <w:r w:rsidRPr="00A14733">
        <w:rPr>
          <w:sz w:val="16"/>
          <w:szCs w:val="16"/>
        </w:rPr>
        <w:t>1</w:t>
      </w:r>
      <w:r>
        <w:rPr>
          <w:sz w:val="16"/>
          <w:szCs w:val="16"/>
        </w:rPr>
        <w:t>5 ½, 1</w:t>
      </w:r>
      <w:r w:rsidRPr="00A14733">
        <w:rPr>
          <w:sz w:val="16"/>
          <w:szCs w:val="16"/>
        </w:rPr>
        <w:t>6</w:t>
      </w:r>
      <w:r>
        <w:rPr>
          <w:sz w:val="16"/>
          <w:szCs w:val="16"/>
        </w:rPr>
        <w:t xml:space="preserve">, 16 ½, </w:t>
      </w:r>
      <w:r w:rsidRPr="00A14733">
        <w:rPr>
          <w:sz w:val="16"/>
          <w:szCs w:val="16"/>
        </w:rPr>
        <w:t>17</w:t>
      </w:r>
      <w:r>
        <w:rPr>
          <w:sz w:val="16"/>
          <w:szCs w:val="16"/>
        </w:rPr>
        <w:t xml:space="preserve">, </w:t>
      </w:r>
    </w:p>
    <w:p w:rsidR="00A14733" w:rsidRDefault="00A14733" w:rsidP="00A14733">
      <w:pPr>
        <w:tabs>
          <w:tab w:val="left" w:pos="6424"/>
        </w:tabs>
        <w:spacing w:after="0"/>
        <w:rPr>
          <w:sz w:val="16"/>
          <w:szCs w:val="16"/>
        </w:rPr>
      </w:pPr>
      <w:r w:rsidRPr="00A14733">
        <w:rPr>
          <w:sz w:val="16"/>
          <w:szCs w:val="16"/>
        </w:rPr>
        <w:t>18</w:t>
      </w:r>
      <w:r>
        <w:rPr>
          <w:sz w:val="16"/>
          <w:szCs w:val="16"/>
        </w:rPr>
        <w:t>)”</w:t>
      </w:r>
      <w:r w:rsidR="001D5E35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 [38, 39.5, 40.5, 42, </w:t>
      </w:r>
    </w:p>
    <w:p w:rsidR="00A14733" w:rsidRDefault="001D5E35" w:rsidP="00A14733">
      <w:pPr>
        <w:tabs>
          <w:tab w:val="left" w:pos="6424"/>
        </w:tabs>
        <w:spacing w:after="0"/>
        <w:rPr>
          <w:sz w:val="16"/>
          <w:szCs w:val="16"/>
        </w:rPr>
      </w:pPr>
      <w:r w:rsidRPr="00763CF7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8571B" wp14:editId="5FE2703D">
                <wp:simplePos x="0" y="0"/>
                <wp:positionH relativeFrom="column">
                  <wp:posOffset>3017520</wp:posOffset>
                </wp:positionH>
                <wp:positionV relativeFrom="page">
                  <wp:posOffset>3383280</wp:posOffset>
                </wp:positionV>
                <wp:extent cx="792480" cy="175260"/>
                <wp:effectExtent l="0" t="0" r="26670" b="3429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175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4B0CE" id="Straight Connector 4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7.6pt,266.4pt" to="300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">
                <w10:wrap anchory="page"/>
              </v:line>
            </w:pict>
          </mc:Fallback>
        </mc:AlternateContent>
      </w:r>
      <w:r w:rsidR="00A14733">
        <w:rPr>
          <w:sz w:val="16"/>
          <w:szCs w:val="16"/>
        </w:rPr>
        <w:t>43.25, 45.72 cm]</w:t>
      </w:r>
      <w:r w:rsidR="00A14733">
        <w:rPr>
          <w:sz w:val="16"/>
          <w:szCs w:val="16"/>
        </w:rPr>
        <w:tab/>
      </w:r>
      <w:r w:rsidR="00A14733">
        <w:rPr>
          <w:sz w:val="16"/>
          <w:szCs w:val="16"/>
        </w:rPr>
        <w:tab/>
      </w:r>
    </w:p>
    <w:p w:rsidR="00A14733" w:rsidRDefault="001D5E35" w:rsidP="00A14733">
      <w:pPr>
        <w:tabs>
          <w:tab w:val="left" w:pos="6424"/>
        </w:tabs>
        <w:spacing w:after="0"/>
        <w:ind w:left="576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bookmarkStart w:id="0" w:name="_GoBack"/>
      <w:bookmarkEnd w:id="0"/>
      <w:r>
        <w:rPr>
          <w:sz w:val="16"/>
          <w:szCs w:val="16"/>
        </w:rPr>
        <w:t>25½ (27</w:t>
      </w:r>
      <w:r w:rsidR="00A14733">
        <w:rPr>
          <w:sz w:val="16"/>
          <w:szCs w:val="16"/>
        </w:rPr>
        <w:t xml:space="preserve">¼, </w:t>
      </w:r>
      <w:r w:rsidR="00A14733" w:rsidRPr="00A14733">
        <w:rPr>
          <w:sz w:val="16"/>
          <w:szCs w:val="16"/>
        </w:rPr>
        <w:t>32</w:t>
      </w:r>
      <w:r w:rsidR="00A14733">
        <w:rPr>
          <w:sz w:val="16"/>
          <w:szCs w:val="16"/>
        </w:rPr>
        <w:t xml:space="preserve">, </w:t>
      </w:r>
      <w:r w:rsidR="00A14733" w:rsidRPr="00A14733">
        <w:rPr>
          <w:sz w:val="16"/>
          <w:szCs w:val="16"/>
        </w:rPr>
        <w:t>35</w:t>
      </w:r>
      <w:r w:rsidR="00A14733">
        <w:rPr>
          <w:sz w:val="16"/>
          <w:szCs w:val="16"/>
        </w:rPr>
        <w:t xml:space="preserve">¾, </w:t>
      </w:r>
      <w:r w:rsidR="00A14733" w:rsidRPr="00A14733">
        <w:rPr>
          <w:sz w:val="16"/>
          <w:szCs w:val="16"/>
        </w:rPr>
        <w:t>38</w:t>
      </w:r>
      <w:r>
        <w:rPr>
          <w:sz w:val="16"/>
          <w:szCs w:val="16"/>
        </w:rPr>
        <w:t>½, 43</w:t>
      </w:r>
      <w:r w:rsidR="00A14733">
        <w:rPr>
          <w:sz w:val="16"/>
          <w:szCs w:val="16"/>
        </w:rPr>
        <w:t>¼)”</w:t>
      </w:r>
      <w:r>
        <w:rPr>
          <w:sz w:val="16"/>
          <w:szCs w:val="16"/>
        </w:rPr>
        <w:t xml:space="preserve"> /</w:t>
      </w:r>
    </w:p>
    <w:p w:rsidR="00A14733" w:rsidRDefault="00A14733" w:rsidP="00A14733">
      <w:pPr>
        <w:tabs>
          <w:tab w:val="left" w:pos="6424"/>
        </w:tabs>
        <w:spacing w:after="0"/>
        <w:ind w:left="5760"/>
        <w:rPr>
          <w:sz w:val="16"/>
          <w:szCs w:val="16"/>
        </w:rPr>
      </w:pPr>
      <w:r>
        <w:rPr>
          <w:sz w:val="16"/>
          <w:szCs w:val="16"/>
        </w:rPr>
        <w:t>[64</w:t>
      </w:r>
      <w:r w:rsidR="0050437E">
        <w:rPr>
          <w:sz w:val="16"/>
          <w:szCs w:val="16"/>
        </w:rPr>
        <w:t>.25, 69.25, 81.25, 90.75, 98.5, 109.75 cm]</w:t>
      </w:r>
    </w:p>
    <w:p w:rsidR="0050437E" w:rsidRDefault="0050437E" w:rsidP="0050437E">
      <w:pPr>
        <w:tabs>
          <w:tab w:val="left" w:pos="6424"/>
        </w:tabs>
        <w:spacing w:after="0"/>
        <w:rPr>
          <w:sz w:val="16"/>
          <w:szCs w:val="16"/>
        </w:rPr>
      </w:pPr>
    </w:p>
    <w:p w:rsidR="0050437E" w:rsidRDefault="0050437E" w:rsidP="0050437E">
      <w:pPr>
        <w:tabs>
          <w:tab w:val="left" w:pos="6424"/>
        </w:tabs>
        <w:spacing w:after="0"/>
        <w:rPr>
          <w:sz w:val="16"/>
          <w:szCs w:val="16"/>
        </w:rPr>
      </w:pPr>
    </w:p>
    <w:p w:rsidR="0050437E" w:rsidRDefault="0050437E" w:rsidP="0050437E">
      <w:pPr>
        <w:tabs>
          <w:tab w:val="left" w:pos="6424"/>
        </w:tabs>
        <w:spacing w:after="0"/>
        <w:rPr>
          <w:sz w:val="16"/>
          <w:szCs w:val="16"/>
        </w:rPr>
      </w:pPr>
    </w:p>
    <w:p w:rsidR="0050437E" w:rsidRDefault="0050437E" w:rsidP="0050437E">
      <w:pPr>
        <w:tabs>
          <w:tab w:val="left" w:pos="6424"/>
        </w:tabs>
        <w:spacing w:after="0"/>
        <w:rPr>
          <w:sz w:val="16"/>
          <w:szCs w:val="16"/>
        </w:rPr>
      </w:pPr>
    </w:p>
    <w:p w:rsidR="0050437E" w:rsidRDefault="0050437E" w:rsidP="0050437E">
      <w:pPr>
        <w:tabs>
          <w:tab w:val="left" w:pos="6424"/>
        </w:tabs>
        <w:spacing w:after="0"/>
        <w:rPr>
          <w:sz w:val="16"/>
          <w:szCs w:val="16"/>
        </w:rPr>
      </w:pPr>
    </w:p>
    <w:p w:rsidR="0050437E" w:rsidRDefault="0050437E" w:rsidP="0050437E">
      <w:pPr>
        <w:tabs>
          <w:tab w:val="left" w:pos="6424"/>
        </w:tabs>
        <w:spacing w:after="0"/>
        <w:rPr>
          <w:sz w:val="16"/>
          <w:szCs w:val="16"/>
        </w:rPr>
      </w:pPr>
    </w:p>
    <w:p w:rsidR="0050437E" w:rsidRDefault="0050437E" w:rsidP="0050437E">
      <w:pPr>
        <w:tabs>
          <w:tab w:val="left" w:pos="6424"/>
        </w:tabs>
        <w:spacing w:after="0"/>
        <w:rPr>
          <w:sz w:val="16"/>
          <w:szCs w:val="16"/>
        </w:rPr>
      </w:pPr>
    </w:p>
    <w:p w:rsidR="0050437E" w:rsidRDefault="0050437E" w:rsidP="0050437E">
      <w:pPr>
        <w:tabs>
          <w:tab w:val="left" w:pos="6424"/>
        </w:tabs>
        <w:spacing w:after="0"/>
        <w:rPr>
          <w:sz w:val="16"/>
          <w:szCs w:val="16"/>
        </w:rPr>
      </w:pPr>
    </w:p>
    <w:p w:rsidR="0050437E" w:rsidRPr="00800494" w:rsidRDefault="0050437E" w:rsidP="0050437E">
      <w:pPr>
        <w:tabs>
          <w:tab w:val="left" w:pos="6424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28 ¼ (</w:t>
      </w:r>
      <w:r w:rsidRPr="0050437E">
        <w:rPr>
          <w:sz w:val="16"/>
          <w:szCs w:val="16"/>
        </w:rPr>
        <w:t>31</w:t>
      </w:r>
      <w:r>
        <w:rPr>
          <w:sz w:val="16"/>
          <w:szCs w:val="16"/>
        </w:rPr>
        <w:t xml:space="preserve">, </w:t>
      </w:r>
      <w:r w:rsidRPr="0050437E">
        <w:rPr>
          <w:sz w:val="16"/>
          <w:szCs w:val="16"/>
        </w:rPr>
        <w:t>35</w:t>
      </w:r>
      <w:r>
        <w:rPr>
          <w:sz w:val="16"/>
          <w:szCs w:val="16"/>
        </w:rPr>
        <w:t xml:space="preserve"> ¾, </w:t>
      </w:r>
      <w:r w:rsidRPr="0050437E">
        <w:rPr>
          <w:sz w:val="16"/>
          <w:szCs w:val="16"/>
        </w:rPr>
        <w:t>39</w:t>
      </w:r>
      <w:r>
        <w:rPr>
          <w:sz w:val="16"/>
          <w:szCs w:val="16"/>
        </w:rPr>
        <w:t xml:space="preserve"> ½, </w:t>
      </w:r>
      <w:r w:rsidRPr="0050437E">
        <w:rPr>
          <w:sz w:val="16"/>
          <w:szCs w:val="16"/>
        </w:rPr>
        <w:t>41</w:t>
      </w:r>
      <w:r>
        <w:rPr>
          <w:sz w:val="16"/>
          <w:szCs w:val="16"/>
        </w:rPr>
        <w:t xml:space="preserve"> ½, </w:t>
      </w:r>
      <w:r w:rsidRPr="0050437E">
        <w:rPr>
          <w:sz w:val="16"/>
          <w:szCs w:val="16"/>
        </w:rPr>
        <w:t>45</w:t>
      </w:r>
      <w:r>
        <w:rPr>
          <w:sz w:val="16"/>
          <w:szCs w:val="16"/>
        </w:rPr>
        <w:t xml:space="preserve"> ½)”</w:t>
      </w:r>
      <w:r w:rsidR="001D5E35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 [71.75, 78.75, 91, 100.25, 105.5, 115.5 cm]</w:t>
      </w:r>
    </w:p>
    <w:sectPr w:rsidR="0050437E" w:rsidRPr="0080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94"/>
    <w:rsid w:val="001D5E35"/>
    <w:rsid w:val="00465DB9"/>
    <w:rsid w:val="0050437E"/>
    <w:rsid w:val="00505F1B"/>
    <w:rsid w:val="006924F9"/>
    <w:rsid w:val="00800494"/>
    <w:rsid w:val="009F29A7"/>
    <w:rsid w:val="00A1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2BDE"/>
  <w15:chartTrackingRefBased/>
  <w15:docId w15:val="{DEE11210-1EB6-48E1-972C-FC2D0473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14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\Documents\Custom%20Office%20Templates\Schematics\Pullover\Short%20sleev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Short sleeves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Tian Connaughton</cp:lastModifiedBy>
  <cp:revision>2</cp:revision>
  <dcterms:created xsi:type="dcterms:W3CDTF">2017-01-16T14:50:00Z</dcterms:created>
  <dcterms:modified xsi:type="dcterms:W3CDTF">2017-01-16T14:50:00Z</dcterms:modified>
</cp:coreProperties>
</file>