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D7" w:rsidRPr="007F7FD7" w:rsidRDefault="007F7FD7" w:rsidP="00B57092">
      <w:pPr>
        <w:spacing w:after="0" w:line="240" w:lineRule="auto"/>
        <w:rPr>
          <w:rFonts w:ascii="Georgia" w:hAnsi="Georgia"/>
          <w:sz w:val="24"/>
          <w:szCs w:val="16"/>
        </w:rPr>
      </w:pPr>
      <w:r w:rsidRPr="007F7FD7">
        <w:rPr>
          <w:rFonts w:ascii="Georgia" w:hAnsi="Georgia"/>
          <w:sz w:val="24"/>
          <w:szCs w:val="16"/>
        </w:rPr>
        <w:t>Schematic</w:t>
      </w:r>
    </w:p>
    <w:p w:rsidR="00C26580" w:rsidRDefault="00C26580" w:rsidP="00B57092">
      <w:pPr>
        <w:spacing w:after="0" w:line="240" w:lineRule="auto"/>
        <w:rPr>
          <w:rFonts w:ascii="Georgia" w:hAnsi="Georgia"/>
          <w:sz w:val="24"/>
          <w:szCs w:val="16"/>
        </w:rPr>
      </w:pPr>
    </w:p>
    <w:p w:rsidR="00C26580" w:rsidRDefault="00C26580" w:rsidP="00B57092">
      <w:pPr>
        <w:spacing w:after="0" w:line="240" w:lineRule="auto"/>
        <w:rPr>
          <w:rFonts w:ascii="Georgia" w:hAnsi="Georgia"/>
          <w:sz w:val="24"/>
          <w:szCs w:val="16"/>
        </w:rPr>
      </w:pPr>
    </w:p>
    <w:p w:rsidR="00C26580" w:rsidRDefault="00C26580" w:rsidP="00B57092">
      <w:pPr>
        <w:spacing w:after="0" w:line="240" w:lineRule="auto"/>
        <w:rPr>
          <w:rFonts w:ascii="Georgia" w:hAnsi="Georgia"/>
          <w:sz w:val="24"/>
          <w:szCs w:val="16"/>
        </w:rPr>
      </w:pPr>
    </w:p>
    <w:p w:rsidR="009A16C9" w:rsidRDefault="00C26580" w:rsidP="003C7715">
      <w:pPr>
        <w:spacing w:after="0" w:line="240" w:lineRule="auto"/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75B21" wp14:editId="5E7FC253">
                <wp:simplePos x="0" y="0"/>
                <wp:positionH relativeFrom="column">
                  <wp:posOffset>3202987</wp:posOffset>
                </wp:positionH>
                <wp:positionV relativeFrom="page">
                  <wp:posOffset>2400935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503A8" id="Straight Connector 3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52.2pt,189.05pt" to="252.2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d2tQEAALgDAAAOAAAAZHJzL2Uyb0RvYy54bWysU8GO0zAQvSPxD5bvNMkuWqGo6R66gguC&#10;ioUP8DrjxsL2WGPTtH/P2G2zCBBCiIvjsee9mfc8Wd8fvRMHoGQxDLJbtVJA0DjasB/kl89vX72R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ED2FA" wp14:editId="79009F14">
                <wp:simplePos x="0" y="0"/>
                <wp:positionH relativeFrom="column">
                  <wp:posOffset>2744689</wp:posOffset>
                </wp:positionH>
                <wp:positionV relativeFrom="page">
                  <wp:posOffset>2404750</wp:posOffset>
                </wp:positionV>
                <wp:extent cx="635" cy="114300"/>
                <wp:effectExtent l="0" t="0" r="374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4529" id="Straight Connector 3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16.1pt,189.35pt" to="216.1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3AF70" wp14:editId="64CE2830">
                <wp:simplePos x="0" y="0"/>
                <wp:positionH relativeFrom="column">
                  <wp:posOffset>2627630</wp:posOffset>
                </wp:positionH>
                <wp:positionV relativeFrom="page">
                  <wp:posOffset>2283460</wp:posOffset>
                </wp:positionV>
                <wp:extent cx="0" cy="113665"/>
                <wp:effectExtent l="0" t="0" r="19050" b="196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C4EB2" id="Straight Connector 4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06.9pt,179.8pt" to="206.9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8A4BC" wp14:editId="1F049E56">
                <wp:simplePos x="0" y="0"/>
                <wp:positionH relativeFrom="column">
                  <wp:posOffset>2516949</wp:posOffset>
                </wp:positionH>
                <wp:positionV relativeFrom="page">
                  <wp:posOffset>2396490</wp:posOffset>
                </wp:positionV>
                <wp:extent cx="688889" cy="3724"/>
                <wp:effectExtent l="0" t="0" r="35560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889" cy="3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BFED5" id="Straight Connector 3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8.2pt,188.7pt" to="252.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AFB26" wp14:editId="64C1933B">
                <wp:simplePos x="0" y="0"/>
                <wp:positionH relativeFrom="column">
                  <wp:posOffset>2514829</wp:posOffset>
                </wp:positionH>
                <wp:positionV relativeFrom="page">
                  <wp:posOffset>2399030</wp:posOffset>
                </wp:positionV>
                <wp:extent cx="0" cy="113030"/>
                <wp:effectExtent l="0" t="0" r="19050" b="203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6EE50" id="Straight Connector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98pt,188.9pt" to="198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A21A3" wp14:editId="5E2956EF">
                <wp:simplePos x="0" y="0"/>
                <wp:positionH relativeFrom="column">
                  <wp:posOffset>2971380</wp:posOffset>
                </wp:positionH>
                <wp:positionV relativeFrom="page">
                  <wp:posOffset>2168721</wp:posOffset>
                </wp:positionV>
                <wp:extent cx="0" cy="227330"/>
                <wp:effectExtent l="0" t="0" r="19050" b="203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24503" id="Straight Connector 39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3.95pt,170.75pt" to="233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9A16C9" w:rsidRPr="003C7715" w:rsidRDefault="003D70FE" w:rsidP="003C7715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93DCF" wp14:editId="43A51F1E">
                <wp:simplePos x="0" y="0"/>
                <wp:positionH relativeFrom="column">
                  <wp:posOffset>1942720</wp:posOffset>
                </wp:positionH>
                <wp:positionV relativeFrom="page">
                  <wp:posOffset>2604434</wp:posOffset>
                </wp:positionV>
                <wp:extent cx="1143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23AA" id="Straight Connector 4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2.95pt,205.05pt" to="161.9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79179" wp14:editId="2784A50D">
                <wp:simplePos x="0" y="0"/>
                <wp:positionH relativeFrom="column">
                  <wp:posOffset>2056550</wp:posOffset>
                </wp:positionH>
                <wp:positionV relativeFrom="page">
                  <wp:posOffset>2573237</wp:posOffset>
                </wp:positionV>
                <wp:extent cx="418" cy="1545517"/>
                <wp:effectExtent l="0" t="0" r="19050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" cy="1545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5453" id="Straight Connector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1.95pt,202.6pt" to="162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CB240" wp14:editId="300F0284">
                <wp:simplePos x="0" y="0"/>
                <wp:positionH relativeFrom="column">
                  <wp:posOffset>2056595</wp:posOffset>
                </wp:positionH>
                <wp:positionV relativeFrom="page">
                  <wp:posOffset>2639090</wp:posOffset>
                </wp:positionV>
                <wp:extent cx="114300" cy="1905"/>
                <wp:effectExtent l="0" t="0" r="19050" b="361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328C0" id="Straight Connector 4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61.95pt,207.8pt" to="170.9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03D72" wp14:editId="17A220CC">
                <wp:simplePos x="0" y="0"/>
                <wp:positionH relativeFrom="column">
                  <wp:posOffset>2056595</wp:posOffset>
                </wp:positionH>
                <wp:positionV relativeFrom="page">
                  <wp:posOffset>2574182</wp:posOffset>
                </wp:positionV>
                <wp:extent cx="1143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05369" id="Straight Connector 4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61.95pt,202.7pt" to="170.9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E91CB" wp14:editId="5EFBE480">
                <wp:simplePos x="0" y="0"/>
                <wp:positionH relativeFrom="column">
                  <wp:posOffset>3198700</wp:posOffset>
                </wp:positionH>
                <wp:positionV relativeFrom="page">
                  <wp:posOffset>2627625</wp:posOffset>
                </wp:positionV>
                <wp:extent cx="246888" cy="54864"/>
                <wp:effectExtent l="0" t="0" r="20320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" cy="54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F92E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1.85pt,206.9pt" to="271.3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9E57C" wp14:editId="5F65777F">
                <wp:simplePos x="0" y="0"/>
                <wp:positionH relativeFrom="column">
                  <wp:posOffset>2495876</wp:posOffset>
                </wp:positionH>
                <wp:positionV relativeFrom="page">
                  <wp:posOffset>2679664</wp:posOffset>
                </wp:positionV>
                <wp:extent cx="635" cy="346075"/>
                <wp:effectExtent l="0" t="0" r="3746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0A0A7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6.55pt,211pt" to="196.6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63ED8" wp14:editId="4EC5C580">
                <wp:simplePos x="0" y="0"/>
                <wp:positionH relativeFrom="column">
                  <wp:posOffset>3830785</wp:posOffset>
                </wp:positionH>
                <wp:positionV relativeFrom="page">
                  <wp:posOffset>2602933</wp:posOffset>
                </wp:positionV>
                <wp:extent cx="100637" cy="77456"/>
                <wp:effectExtent l="0" t="0" r="33020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637" cy="77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C3221" id="Straight Connector 5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1.65pt,204.95pt" to="309.55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6A1F5" wp14:editId="0EF00168">
                <wp:simplePos x="0" y="0"/>
                <wp:positionH relativeFrom="column">
                  <wp:posOffset>3528440</wp:posOffset>
                </wp:positionH>
                <wp:positionV relativeFrom="page">
                  <wp:posOffset>2544780</wp:posOffset>
                </wp:positionV>
                <wp:extent cx="114300" cy="91440"/>
                <wp:effectExtent l="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2D142" id="Straight Connector 5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7.85pt,200.4pt" to="286.8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2BE9C" wp14:editId="5507399E">
                <wp:simplePos x="0" y="0"/>
                <wp:positionH relativeFrom="column">
                  <wp:posOffset>3643979</wp:posOffset>
                </wp:positionH>
                <wp:positionV relativeFrom="page">
                  <wp:posOffset>2543335</wp:posOffset>
                </wp:positionV>
                <wp:extent cx="391886" cy="298101"/>
                <wp:effectExtent l="0" t="0" r="27305" b="2603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298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B6C1A" id="Straight Connector 5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6.95pt,200.25pt" to="317.8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A3F2A" wp14:editId="0295DCCB">
                <wp:simplePos x="0" y="0"/>
                <wp:positionH relativeFrom="column">
                  <wp:posOffset>2498725</wp:posOffset>
                </wp:positionH>
                <wp:positionV relativeFrom="page">
                  <wp:posOffset>2628713</wp:posOffset>
                </wp:positionV>
                <wp:extent cx="244936" cy="52892"/>
                <wp:effectExtent l="0" t="0" r="2222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36" cy="52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BCD5" id="Straight Connector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6.75pt,207pt" to="216.0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0381" wp14:editId="2E4748B4">
                <wp:simplePos x="0" y="0"/>
                <wp:positionH relativeFrom="column">
                  <wp:posOffset>2741290</wp:posOffset>
                </wp:positionH>
                <wp:positionV relativeFrom="page">
                  <wp:posOffset>2621877</wp:posOffset>
                </wp:positionV>
                <wp:extent cx="455500" cy="463364"/>
                <wp:effectExtent l="19050" t="0" r="40005" b="3238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5500" cy="463364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38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15.85pt;margin-top:206.45pt;width:35.85pt;height:36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" fillcolor="#d8d8d8 [2732]" strokecolor="black [3200]" strokeweight=".25pt">
                <w10:wrap anchory="page"/>
              </v:shape>
            </w:pict>
          </mc:Fallback>
        </mc:AlternateContent>
      </w:r>
      <w:r w:rsidR="009A16C9">
        <w:tab/>
      </w:r>
      <w:r w:rsidR="003C7715">
        <w:tab/>
      </w:r>
      <w:r w:rsidR="003C7715">
        <w:tab/>
      </w:r>
      <w:r w:rsidR="003C7715" w:rsidRPr="003C7715">
        <w:rPr>
          <w:rFonts w:ascii="Arial" w:hAnsi="Arial" w:cs="Arial"/>
          <w:sz w:val="18"/>
          <w:szCs w:val="18"/>
        </w:rPr>
        <w:t>5 (5 ¼, 5 ½, 6, 6 ¼, 6 ¾)” [12.75, 13.5, 15.25, 15.75, 17 cm]</w:t>
      </w:r>
    </w:p>
    <w:p w:rsidR="003C7715" w:rsidRDefault="003C7715" w:rsidP="003C7715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 xml:space="preserve">             </w:t>
      </w:r>
      <w:r w:rsidRPr="003C7715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3C7715" w:rsidRPr="003C7715" w:rsidRDefault="003C7715" w:rsidP="003C7715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3C7715">
        <w:rPr>
          <w:rFonts w:ascii="Arial" w:hAnsi="Arial" w:cs="Arial"/>
          <w:sz w:val="18"/>
          <w:szCs w:val="18"/>
        </w:rPr>
        <w:t xml:space="preserve"> </w:t>
      </w:r>
      <w:r w:rsidRPr="003C7715">
        <w:rPr>
          <w:rFonts w:ascii="Arial" w:hAnsi="Arial" w:cs="Arial"/>
          <w:sz w:val="18"/>
          <w:szCs w:val="18"/>
        </w:rPr>
        <w:t xml:space="preserve">3 (3 ¼, 4 ¼, 4 ¼, 4 ½, 4 ½)” </w:t>
      </w:r>
    </w:p>
    <w:p w:rsidR="003C7715" w:rsidRPr="003C7715" w:rsidRDefault="003C7715" w:rsidP="003C7715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 xml:space="preserve">                             [7.75, 8.25, 10.75, 10.75, 11.5, 11.5 cm]</w:t>
      </w:r>
    </w:p>
    <w:p w:rsidR="003C7715" w:rsidRPr="003C7715" w:rsidRDefault="003C7715" w:rsidP="003C7715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C7715" w:rsidRPr="003C7715" w:rsidRDefault="003C7715" w:rsidP="003C7715">
      <w:pP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 xml:space="preserve">                                           1” [2.5 cm]</w:t>
      </w:r>
      <w:r w:rsidRPr="003C7715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Pr="003C7715">
        <w:rPr>
          <w:rFonts w:ascii="Arial" w:hAnsi="Arial" w:cs="Arial"/>
          <w:sz w:val="18"/>
          <w:szCs w:val="18"/>
        </w:rPr>
        <w:t xml:space="preserve">11 ½ </w:t>
      </w:r>
      <w:r w:rsidRPr="003C7715">
        <w:rPr>
          <w:rFonts w:ascii="Arial" w:hAnsi="Arial" w:cs="Arial"/>
          <w:sz w:val="18"/>
          <w:szCs w:val="18"/>
        </w:rPr>
        <w:t>(12, 13, 13 ½, 14, 15)” [29.25,</w:t>
      </w:r>
      <w:r w:rsidRPr="003C7715">
        <w:rPr>
          <w:rFonts w:ascii="Arial" w:hAnsi="Arial" w:cs="Arial"/>
          <w:sz w:val="18"/>
          <w:szCs w:val="18"/>
        </w:rPr>
        <w:t xml:space="preserve"> 30.5, </w:t>
      </w:r>
      <w:r w:rsidRPr="003C7715">
        <w:rPr>
          <w:rFonts w:ascii="Arial" w:hAnsi="Arial" w:cs="Arial"/>
          <w:sz w:val="18"/>
          <w:szCs w:val="18"/>
        </w:rPr>
        <w:t xml:space="preserve">    </w:t>
      </w:r>
    </w:p>
    <w:p w:rsidR="003C7715" w:rsidRPr="003C7715" w:rsidRDefault="003C7715" w:rsidP="003C7715">
      <w:pP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</w:r>
      <w:r w:rsidRPr="003C7715">
        <w:rPr>
          <w:rFonts w:ascii="Arial" w:hAnsi="Arial" w:cs="Arial"/>
          <w:sz w:val="18"/>
          <w:szCs w:val="18"/>
        </w:rPr>
        <w:tab/>
        <w:t>31.75, 35.5, 38 cm]</w:t>
      </w:r>
    </w:p>
    <w:p w:rsidR="003C7715" w:rsidRPr="003C7715" w:rsidRDefault="003C7715" w:rsidP="003C7715">
      <w:pPr>
        <w:tabs>
          <w:tab w:val="left" w:pos="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DD4A55" wp14:editId="1C797C51">
                <wp:simplePos x="0" y="0"/>
                <wp:positionH relativeFrom="column">
                  <wp:posOffset>3540760</wp:posOffset>
                </wp:positionH>
                <wp:positionV relativeFrom="page">
                  <wp:posOffset>2846070</wp:posOffset>
                </wp:positionV>
                <wp:extent cx="112207" cy="117350"/>
                <wp:effectExtent l="38100" t="38100" r="59690" b="5461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07" cy="117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6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278.8pt;margin-top:224.1pt;width:8.85pt;height:9.2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" strokecolor="black [3200]" strokeweight=".5pt">
                <v:stroke startarrow="block" endarrow="block" joinstyle="miter"/>
                <w10:wrap anchory="page"/>
              </v:shape>
            </w:pict>
          </mc:Fallback>
        </mc:AlternateContent>
      </w:r>
      <w:r w:rsidRPr="003C7715">
        <w:rPr>
          <w:rFonts w:ascii="Arial" w:hAnsi="Arial" w:cs="Arial"/>
          <w:sz w:val="18"/>
          <w:szCs w:val="18"/>
        </w:rPr>
        <w:tab/>
        <w:t xml:space="preserve">6 (6 ½, 6 ½, 7 ¼, 7 ¾, 8 ½)” </w:t>
      </w:r>
    </w:p>
    <w:p w:rsidR="003C7715" w:rsidRPr="003C7715" w:rsidRDefault="003C7715" w:rsidP="0095201D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B8BA4" wp14:editId="5708EA78">
                <wp:simplePos x="0" y="0"/>
                <wp:positionH relativeFrom="column">
                  <wp:posOffset>3655061</wp:posOffset>
                </wp:positionH>
                <wp:positionV relativeFrom="page">
                  <wp:posOffset>2950846</wp:posOffset>
                </wp:positionV>
                <wp:extent cx="435610" cy="246380"/>
                <wp:effectExtent l="0" t="0" r="21590" b="2032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8317" id="Straight Connector 7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7.8pt,232.35pt" to="322.1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3C7715">
        <w:rPr>
          <w:rFonts w:ascii="Arial" w:hAnsi="Arial" w:cs="Arial"/>
          <w:sz w:val="18"/>
          <w:szCs w:val="18"/>
        </w:rPr>
        <w:t xml:space="preserve">[15.25, 16.5, 16.5, 18.5, 19.75, 21.5 cm] </w:t>
      </w:r>
    </w:p>
    <w:p w:rsidR="0095201D" w:rsidRDefault="003C7715" w:rsidP="003C7715">
      <w:pPr>
        <w:tabs>
          <w:tab w:val="left" w:pos="65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ab/>
      </w:r>
    </w:p>
    <w:p w:rsidR="003C7715" w:rsidRPr="003C7715" w:rsidRDefault="0095201D" w:rsidP="003C7715">
      <w:pPr>
        <w:tabs>
          <w:tab w:val="left" w:pos="657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C7715" w:rsidRPr="003C7715">
        <w:rPr>
          <w:rFonts w:ascii="Arial" w:hAnsi="Arial" w:cs="Arial"/>
          <w:sz w:val="18"/>
          <w:szCs w:val="18"/>
        </w:rPr>
        <w:t xml:space="preserve">9 ¼ (10 ½, 11 ½, 12 ½, 13 ¾, </w:t>
      </w:r>
    </w:p>
    <w:p w:rsidR="003C7715" w:rsidRPr="003C7715" w:rsidRDefault="003C7715" w:rsidP="003C7715">
      <w:pPr>
        <w:tabs>
          <w:tab w:val="left" w:pos="65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15 ½)” [23.5, 26.5, 29.25, 31.75, 40,       </w:t>
      </w:r>
    </w:p>
    <w:p w:rsidR="009A16C9" w:rsidRPr="003C7715" w:rsidRDefault="003C7715" w:rsidP="003C7715">
      <w:pPr>
        <w:tabs>
          <w:tab w:val="left" w:pos="65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sz w:val="18"/>
          <w:szCs w:val="18"/>
        </w:rPr>
        <w:tab/>
        <w:t>39.5 cm</w:t>
      </w:r>
      <w:r w:rsidR="003D70FE"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CEDE4" wp14:editId="0DFF2F21">
                <wp:simplePos x="0" y="0"/>
                <wp:positionH relativeFrom="column">
                  <wp:posOffset>1919220</wp:posOffset>
                </wp:positionH>
                <wp:positionV relativeFrom="page">
                  <wp:posOffset>2858954</wp:posOffset>
                </wp:positionV>
                <wp:extent cx="137160" cy="0"/>
                <wp:effectExtent l="0" t="0" r="1524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B896F" id="Straight Connector 4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1.1pt,225.1pt" to="161.9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FBCAA" wp14:editId="03B577AA">
                <wp:simplePos x="0" y="0"/>
                <wp:positionH relativeFrom="column">
                  <wp:posOffset>2057650</wp:posOffset>
                </wp:positionH>
                <wp:positionV relativeFrom="page">
                  <wp:posOffset>3015207</wp:posOffset>
                </wp:positionV>
                <wp:extent cx="112395" cy="0"/>
                <wp:effectExtent l="0" t="0" r="209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54E6" id="Straight Connector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62pt,237.4pt" to="170.8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C672F" wp14:editId="4DCF5947">
                <wp:simplePos x="0" y="0"/>
                <wp:positionH relativeFrom="column">
                  <wp:posOffset>2970950</wp:posOffset>
                </wp:positionH>
                <wp:positionV relativeFrom="page">
                  <wp:posOffset>3083126</wp:posOffset>
                </wp:positionV>
                <wp:extent cx="0" cy="1033374"/>
                <wp:effectExtent l="0" t="0" r="19050" b="336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C3CBD" id="Straight Connector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3.95pt,242.75pt" to="233.95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2B764" wp14:editId="24A2549E">
                <wp:simplePos x="0" y="0"/>
                <wp:positionH relativeFrom="column">
                  <wp:posOffset>2401305</wp:posOffset>
                </wp:positionH>
                <wp:positionV relativeFrom="page">
                  <wp:posOffset>3021259</wp:posOffset>
                </wp:positionV>
                <wp:extent cx="9398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59D0" id="Straight Connector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9.1pt,237.9pt" to="196.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C26580"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4EA59" wp14:editId="25EF0D9C">
                <wp:simplePos x="0" y="0"/>
                <wp:positionH relativeFrom="column">
                  <wp:posOffset>3922692</wp:posOffset>
                </wp:positionH>
                <wp:positionV relativeFrom="page">
                  <wp:posOffset>2842838</wp:posOffset>
                </wp:positionV>
                <wp:extent cx="114300" cy="110490"/>
                <wp:effectExtent l="0" t="0" r="19050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ADA11" id="Straight Connector 5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8.85pt,223.85pt" to="317.8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3C7715">
        <w:rPr>
          <w:rFonts w:ascii="Arial" w:hAnsi="Arial" w:cs="Arial"/>
          <w:sz w:val="18"/>
          <w:szCs w:val="18"/>
        </w:rPr>
        <w:t>}</w:t>
      </w:r>
    </w:p>
    <w:p w:rsidR="009A16C9" w:rsidRPr="003C7715" w:rsidRDefault="002C78F0" w:rsidP="003C7715">
      <w:pPr>
        <w:spacing w:after="0"/>
        <w:rPr>
          <w:rFonts w:ascii="Arial" w:hAnsi="Arial" w:cs="Arial"/>
          <w:sz w:val="18"/>
          <w:szCs w:val="18"/>
        </w:rPr>
      </w:pPr>
      <w:r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27F23" wp14:editId="6B04504F">
                <wp:simplePos x="0" y="0"/>
                <wp:positionH relativeFrom="column">
                  <wp:posOffset>3431763</wp:posOffset>
                </wp:positionH>
                <wp:positionV relativeFrom="page">
                  <wp:posOffset>2678053</wp:posOffset>
                </wp:positionV>
                <wp:extent cx="527050" cy="384810"/>
                <wp:effectExtent l="0" t="0" r="2540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384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7F204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0.2pt,210.85pt" to="311.7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3C771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9C470" wp14:editId="0341B929">
                <wp:simplePos x="0" y="0"/>
                <wp:positionH relativeFrom="column">
                  <wp:posOffset>2404110</wp:posOffset>
                </wp:positionH>
                <wp:positionV relativeFrom="page">
                  <wp:posOffset>3121675</wp:posOffset>
                </wp:positionV>
                <wp:extent cx="109855" cy="478155"/>
                <wp:effectExtent l="0" t="0" r="23495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FB1F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9.3pt,245.8pt" to="197.9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C7715" w:rsidRPr="003C7715">
        <w:rPr>
          <w:rFonts w:ascii="Arial" w:hAnsi="Arial" w:cs="Arial"/>
          <w:sz w:val="18"/>
          <w:szCs w:val="18"/>
        </w:rPr>
        <w:t xml:space="preserve"> </w:t>
      </w:r>
      <w:r w:rsidR="0095201D">
        <w:rPr>
          <w:rFonts w:ascii="Arial" w:hAnsi="Arial" w:cs="Arial"/>
          <w:sz w:val="18"/>
          <w:szCs w:val="18"/>
        </w:rPr>
        <w:t xml:space="preserve">                                  14” [35.5 cm]</w:t>
      </w:r>
    </w:p>
    <w:p w:rsidR="0095201D" w:rsidRDefault="002C78F0" w:rsidP="0095201D">
      <w:pPr>
        <w:tabs>
          <w:tab w:val="left" w:pos="6090"/>
        </w:tabs>
        <w:spacing w:line="240" w:lineRule="auto"/>
      </w:pP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2F64E" wp14:editId="35D00818">
                <wp:simplePos x="0" y="0"/>
                <wp:positionH relativeFrom="column">
                  <wp:posOffset>3831772</wp:posOffset>
                </wp:positionH>
                <wp:positionV relativeFrom="page">
                  <wp:posOffset>3061021</wp:posOffset>
                </wp:positionV>
                <wp:extent cx="128466" cy="136330"/>
                <wp:effectExtent l="0" t="0" r="24130" b="165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466" cy="13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1D1C8" id="Straight Connector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1.7pt,241.05pt" to="311.8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36101" wp14:editId="303D2680">
                <wp:simplePos x="0" y="0"/>
                <wp:positionH relativeFrom="column">
                  <wp:posOffset>3540369</wp:posOffset>
                </wp:positionH>
                <wp:positionV relativeFrom="page">
                  <wp:posOffset>3007807</wp:posOffset>
                </wp:positionV>
                <wp:extent cx="291402" cy="190918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02" cy="190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C3E54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8.75pt,236.85pt" to="301.7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ACCC0" wp14:editId="148DA9D6">
                <wp:simplePos x="0" y="0"/>
                <wp:positionH relativeFrom="column">
                  <wp:posOffset>3433397</wp:posOffset>
                </wp:positionH>
                <wp:positionV relativeFrom="page">
                  <wp:posOffset>3118926</wp:posOffset>
                </wp:positionV>
                <wp:extent cx="109728" cy="475488"/>
                <wp:effectExtent l="0" t="0" r="24130" b="203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475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04E42" id="Straight Connector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0.35pt,245.6pt" to="279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9202E" wp14:editId="6E144958">
                <wp:simplePos x="0" y="0"/>
                <wp:positionH relativeFrom="column">
                  <wp:posOffset>3542030</wp:posOffset>
                </wp:positionH>
                <wp:positionV relativeFrom="page">
                  <wp:posOffset>3012227</wp:posOffset>
                </wp:positionV>
                <wp:extent cx="0" cy="113665"/>
                <wp:effectExtent l="0" t="0" r="19050" b="196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0483"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8.9pt,237.2pt" to="278.9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4VtgEAALgDAAAOAAAAZHJzL2Uyb0RvYy54bWysU8GO0zAQvSPtP1i+0yRFVC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9D7F" wp14:editId="31FCD399">
                <wp:simplePos x="0" y="0"/>
                <wp:positionH relativeFrom="column">
                  <wp:posOffset>2404906</wp:posOffset>
                </wp:positionH>
                <wp:positionV relativeFrom="page">
                  <wp:posOffset>3022205</wp:posOffset>
                </wp:positionV>
                <wp:extent cx="0" cy="100567"/>
                <wp:effectExtent l="0" t="0" r="1905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2A24B" id="Straight Connector 1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89.35pt,237.95pt" to="189.3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55BE" wp14:editId="02E213CC">
                <wp:simplePos x="0" y="0"/>
                <wp:positionH relativeFrom="column">
                  <wp:posOffset>1920346</wp:posOffset>
                </wp:positionH>
                <wp:positionV relativeFrom="page">
                  <wp:posOffset>3541815</wp:posOffset>
                </wp:positionV>
                <wp:extent cx="137160" cy="0"/>
                <wp:effectExtent l="0" t="0" r="1524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DC64" id="Straight Connector 4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1.2pt,278.9pt" to="162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1E2E4F" wp14:editId="3EE36531">
                <wp:simplePos x="0" y="0"/>
                <wp:positionH relativeFrom="column">
                  <wp:posOffset>3156132</wp:posOffset>
                </wp:positionH>
                <wp:positionV relativeFrom="page">
                  <wp:posOffset>3597481</wp:posOffset>
                </wp:positionV>
                <wp:extent cx="657225" cy="428625"/>
                <wp:effectExtent l="0" t="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CFECA" id="Straight Connector 7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48.5pt,283.25pt" to="300.2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B504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DE723" wp14:editId="0E88F77E">
                <wp:simplePos x="0" y="0"/>
                <wp:positionH relativeFrom="column">
                  <wp:posOffset>2630420</wp:posOffset>
                </wp:positionH>
                <wp:positionV relativeFrom="page">
                  <wp:posOffset>3599386</wp:posOffset>
                </wp:positionV>
                <wp:extent cx="573405" cy="0"/>
                <wp:effectExtent l="38100" t="76200" r="17145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A24B" id="Straight Arrow Connector 55" o:spid="_x0000_s1026" type="#_x0000_t32" style="position:absolute;margin-left:207.1pt;margin-top:283.4pt;width:45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" strokecolor="black [3200]" strokeweight=".5pt">
                <v:stroke startarrow="block" endarrow="block" joinstyle="miter"/>
                <w10:wrap anchory="page"/>
              </v:shape>
            </w:pict>
          </mc:Fallback>
        </mc:AlternateContent>
      </w:r>
      <w:r w:rsidR="0095201D">
        <w:tab/>
      </w:r>
    </w:p>
    <w:p w:rsidR="009A16C9" w:rsidRPr="00C42F92" w:rsidRDefault="0095201D" w:rsidP="0095201D">
      <w:pPr>
        <w:tabs>
          <w:tab w:val="left" w:pos="609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 w:rsidRPr="00C42F92">
        <w:rPr>
          <w:rFonts w:ascii="Arial" w:hAnsi="Arial" w:cs="Arial"/>
          <w:sz w:val="18"/>
          <w:szCs w:val="18"/>
        </w:rPr>
        <w:t>25 ½ (29 ¼, 33 ½, 38, 42 ½, 46 ¾)”</w:t>
      </w:r>
    </w:p>
    <w:p w:rsidR="0095201D" w:rsidRDefault="0095201D" w:rsidP="0095201D">
      <w:pPr>
        <w:tabs>
          <w:tab w:val="left" w:pos="60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42F9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[64.75, 7</w:t>
      </w:r>
      <w:r w:rsidR="00C42F92">
        <w:rPr>
          <w:rFonts w:ascii="Arial" w:hAnsi="Arial" w:cs="Arial"/>
          <w:sz w:val="18"/>
          <w:szCs w:val="18"/>
        </w:rPr>
        <w:t>4.25, 85, 96.5, 108, 118.75 cm]</w:t>
      </w:r>
    </w:p>
    <w:p w:rsidR="00C42F92" w:rsidRDefault="00C42F92" w:rsidP="0095201D">
      <w:pPr>
        <w:tabs>
          <w:tab w:val="left" w:pos="60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42F92" w:rsidRPr="00C42F92" w:rsidRDefault="00C42F92" w:rsidP="0095201D">
      <w:pPr>
        <w:tabs>
          <w:tab w:val="left" w:pos="60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5201D" w:rsidRPr="00C42F92" w:rsidRDefault="0095201D" w:rsidP="0095201D">
      <w:pPr>
        <w:tabs>
          <w:tab w:val="left" w:pos="60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42F92">
        <w:rPr>
          <w:rFonts w:ascii="Arial" w:hAnsi="Arial" w:cs="Arial"/>
          <w:sz w:val="18"/>
          <w:szCs w:val="18"/>
        </w:rPr>
        <w:t xml:space="preserve">                    7 ½ (8 ½, 9 ½, 10 ¾, 11 ½, 12 ¾)” [19, 21.5, 24.25, 37.5, 29.25, 32.5 cm]</w:t>
      </w:r>
    </w:p>
    <w:p w:rsidR="009A16C9" w:rsidRPr="00C42F92" w:rsidRDefault="003D70FE" w:rsidP="0095201D">
      <w:pPr>
        <w:tabs>
          <w:tab w:val="left" w:pos="6105"/>
        </w:tabs>
        <w:rPr>
          <w:rFonts w:ascii="Arial" w:hAnsi="Arial" w:cs="Arial"/>
          <w:sz w:val="18"/>
          <w:szCs w:val="18"/>
        </w:rPr>
      </w:pPr>
      <w:r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A61BF" wp14:editId="2834BEC5">
                <wp:simplePos x="0" y="0"/>
                <wp:positionH relativeFrom="column">
                  <wp:posOffset>2461702</wp:posOffset>
                </wp:positionH>
                <wp:positionV relativeFrom="page">
                  <wp:posOffset>3882171</wp:posOffset>
                </wp:positionV>
                <wp:extent cx="0" cy="229437"/>
                <wp:effectExtent l="0" t="0" r="1905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612EA" id="Straight Connector 2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93.85pt,305.7pt" to="193.8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5201D" w:rsidRPr="00C42F92">
        <w:rPr>
          <w:rFonts w:ascii="Arial" w:hAnsi="Arial" w:cs="Arial"/>
          <w:sz w:val="18"/>
          <w:szCs w:val="18"/>
        </w:rPr>
        <w:tab/>
      </w:r>
    </w:p>
    <w:p w:rsidR="00C42F92" w:rsidRDefault="0095201D" w:rsidP="00C42F92">
      <w:pPr>
        <w:tabs>
          <w:tab w:val="left" w:pos="610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42F92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C42F92">
        <w:rPr>
          <w:rFonts w:ascii="Arial" w:hAnsi="Arial" w:cs="Arial"/>
          <w:sz w:val="18"/>
          <w:szCs w:val="18"/>
        </w:rPr>
        <w:t xml:space="preserve">        </w:t>
      </w:r>
    </w:p>
    <w:p w:rsidR="0095201D" w:rsidRPr="00C42F92" w:rsidRDefault="00C42F92" w:rsidP="00C42F92">
      <w:pPr>
        <w:tabs>
          <w:tab w:val="left" w:pos="610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95201D" w:rsidRPr="00C42F92">
        <w:rPr>
          <w:rFonts w:ascii="Arial" w:hAnsi="Arial" w:cs="Arial"/>
          <w:sz w:val="18"/>
          <w:szCs w:val="18"/>
        </w:rPr>
        <w:t xml:space="preserve">   30 (33 ½, 38, 42 ½, 46, 50 ½)”</w:t>
      </w:r>
    </w:p>
    <w:p w:rsidR="007D7C03" w:rsidRPr="00C42F92" w:rsidRDefault="00C42F92" w:rsidP="00C42F92">
      <w:pPr>
        <w:tabs>
          <w:tab w:val="left" w:pos="610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bookmarkStart w:id="0" w:name="_GoBack"/>
      <w:bookmarkEnd w:id="0"/>
      <w:r w:rsidR="0095201D" w:rsidRPr="00C42F92">
        <w:rPr>
          <w:rFonts w:ascii="Arial" w:hAnsi="Arial" w:cs="Arial"/>
          <w:sz w:val="18"/>
          <w:szCs w:val="18"/>
        </w:rPr>
        <w:t xml:space="preserve">[76.25, 85, </w: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3BDB9" wp14:editId="524258F8">
                <wp:simplePos x="0" y="0"/>
                <wp:positionH relativeFrom="column">
                  <wp:posOffset>3432810</wp:posOffset>
                </wp:positionH>
                <wp:positionV relativeFrom="page">
                  <wp:posOffset>3593056</wp:posOffset>
                </wp:positionV>
                <wp:extent cx="0" cy="1143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C4D70" id="Straight Connector 3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70.3pt,282.9pt" to="270.3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GytQ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75D32" wp14:editId="240F0FFF">
                <wp:simplePos x="0" y="0"/>
                <wp:positionH relativeFrom="column">
                  <wp:posOffset>2465258</wp:posOffset>
                </wp:positionH>
                <wp:positionV relativeFrom="page">
                  <wp:posOffset>3711041</wp:posOffset>
                </wp:positionV>
                <wp:extent cx="51659" cy="169963"/>
                <wp:effectExtent l="0" t="0" r="2476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59" cy="169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759CC" id="Straight Connector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4.1pt,292.2pt" to="198.15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57264" wp14:editId="2D624E7B">
                <wp:simplePos x="0" y="0"/>
                <wp:positionH relativeFrom="column">
                  <wp:posOffset>2517775</wp:posOffset>
                </wp:positionH>
                <wp:positionV relativeFrom="page">
                  <wp:posOffset>3596005</wp:posOffset>
                </wp:positionV>
                <wp:extent cx="0" cy="1143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4AB04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98.25pt,283.15pt" to="198.2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698ABE" wp14:editId="7EFC6E7D">
                <wp:simplePos x="0" y="0"/>
                <wp:positionH relativeFrom="column">
                  <wp:posOffset>2972140</wp:posOffset>
                </wp:positionH>
                <wp:positionV relativeFrom="page">
                  <wp:posOffset>4798903</wp:posOffset>
                </wp:positionV>
                <wp:extent cx="0" cy="116840"/>
                <wp:effectExtent l="0" t="0" r="19050" b="355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89DB6" id="Straight Connector 6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4.05pt,377.85pt" to="234.0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27BEF3" wp14:editId="50D54EC3">
                <wp:simplePos x="0" y="0"/>
                <wp:positionH relativeFrom="column">
                  <wp:posOffset>3472307</wp:posOffset>
                </wp:positionH>
                <wp:positionV relativeFrom="page">
                  <wp:posOffset>4686695</wp:posOffset>
                </wp:positionV>
                <wp:extent cx="0" cy="111125"/>
                <wp:effectExtent l="0" t="0" r="19050" b="222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F4367" id="Straight Connector 6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4pt,369.05pt" to="273.4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3B6A8E" wp14:editId="5C7389A6">
                <wp:simplePos x="0" y="0"/>
                <wp:positionH relativeFrom="column">
                  <wp:posOffset>2444513</wp:posOffset>
                </wp:positionH>
                <wp:positionV relativeFrom="page">
                  <wp:posOffset>4799946</wp:posOffset>
                </wp:positionV>
                <wp:extent cx="1029683" cy="0"/>
                <wp:effectExtent l="0" t="0" r="374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A71A" id="Straight Connector 6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2.5pt,377.95pt" to="273.6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48AC2" wp14:editId="2CFC0C12">
                <wp:simplePos x="0" y="0"/>
                <wp:positionH relativeFrom="column">
                  <wp:posOffset>2460235</wp:posOffset>
                </wp:positionH>
                <wp:positionV relativeFrom="page">
                  <wp:posOffset>4112160</wp:posOffset>
                </wp:positionV>
                <wp:extent cx="1026982" cy="1330"/>
                <wp:effectExtent l="0" t="0" r="20955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982" cy="1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8114" id="Straight Connector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3.7pt,323.8pt" to="274.5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7CEFA" wp14:editId="157C2EC1">
                <wp:simplePos x="0" y="0"/>
                <wp:positionH relativeFrom="column">
                  <wp:posOffset>3484720</wp:posOffset>
                </wp:positionH>
                <wp:positionV relativeFrom="page">
                  <wp:posOffset>3879057</wp:posOffset>
                </wp:positionV>
                <wp:extent cx="2861" cy="229437"/>
                <wp:effectExtent l="0" t="0" r="35560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" cy="229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1AE9B" id="Straight Connector 3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74.4pt,305.45pt" to="274.6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C78F0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A6519" wp14:editId="07A558C3">
                <wp:simplePos x="0" y="0"/>
                <wp:positionH relativeFrom="column">
                  <wp:posOffset>3431807</wp:posOffset>
                </wp:positionH>
                <wp:positionV relativeFrom="page">
                  <wp:posOffset>3708400</wp:posOffset>
                </wp:positionV>
                <wp:extent cx="54610" cy="173355"/>
                <wp:effectExtent l="0" t="0" r="21590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E6694"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0.2pt,292pt" to="274.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67B88E" wp14:editId="2A1FFF92">
                <wp:simplePos x="0" y="0"/>
                <wp:positionH relativeFrom="column">
                  <wp:posOffset>2442845</wp:posOffset>
                </wp:positionH>
                <wp:positionV relativeFrom="page">
                  <wp:posOffset>4688807</wp:posOffset>
                </wp:positionV>
                <wp:extent cx="0" cy="111125"/>
                <wp:effectExtent l="0" t="0" r="190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913C" id="Straight Connector 62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92.35pt,369.2pt" to="192.3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5166B" wp14:editId="2F89F8EA">
                <wp:simplePos x="0" y="0"/>
                <wp:positionH relativeFrom="column">
                  <wp:posOffset>2741925</wp:posOffset>
                </wp:positionH>
                <wp:positionV relativeFrom="page">
                  <wp:posOffset>4338768</wp:posOffset>
                </wp:positionV>
                <wp:extent cx="0" cy="119380"/>
                <wp:effectExtent l="0" t="0" r="19050" b="330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D7A35" id="Straight Connector 5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15.9pt,341.65pt" to="215.9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EEE04" wp14:editId="4C9DF475">
                <wp:simplePos x="0" y="0"/>
                <wp:positionH relativeFrom="column">
                  <wp:posOffset>2461062</wp:posOffset>
                </wp:positionH>
                <wp:positionV relativeFrom="page">
                  <wp:posOffset>4344250</wp:posOffset>
                </wp:positionV>
                <wp:extent cx="509888" cy="1905"/>
                <wp:effectExtent l="0" t="0" r="24130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88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C3E45" id="Straight Connector 5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3.8pt,342.05pt" to="233.9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800A6" wp14:editId="47FDB978">
                <wp:simplePos x="0" y="0"/>
                <wp:positionH relativeFrom="column">
                  <wp:posOffset>2461067</wp:posOffset>
                </wp:positionH>
                <wp:positionV relativeFrom="page">
                  <wp:posOffset>4230370</wp:posOffset>
                </wp:positionV>
                <wp:extent cx="0" cy="1143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1682D" id="Straight Connector 5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93.8pt,333.1pt" to="193.8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C11046" wp14:editId="689A4BE8">
                <wp:simplePos x="0" y="0"/>
                <wp:positionH relativeFrom="column">
                  <wp:posOffset>2967761</wp:posOffset>
                </wp:positionH>
                <wp:positionV relativeFrom="page">
                  <wp:posOffset>4229716</wp:posOffset>
                </wp:positionV>
                <wp:extent cx="0" cy="108585"/>
                <wp:effectExtent l="0" t="0" r="19050" b="2476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322C" id="Straight Connector 5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3.7pt,333.05pt" to="233.7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D70FE" w:rsidRPr="00C42F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EF481" wp14:editId="0FD69796">
                <wp:simplePos x="0" y="0"/>
                <wp:positionH relativeFrom="column">
                  <wp:posOffset>2055297</wp:posOffset>
                </wp:positionH>
                <wp:positionV relativeFrom="page">
                  <wp:posOffset>4115010</wp:posOffset>
                </wp:positionV>
                <wp:extent cx="1143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028B" id="Straight Connector 4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61.85pt,324pt" to="170.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j8tQEAALgDAAAOAAAAZHJzL2Uyb0RvYy54bWysU8GOEzEMvSPxD1HudGaWBaF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C42F92">
        <w:rPr>
          <w:rFonts w:ascii="Arial" w:hAnsi="Arial" w:cs="Arial"/>
          <w:sz w:val="18"/>
          <w:szCs w:val="18"/>
        </w:rPr>
        <w:t>98.5, 108, 116.75, 128.25 cm]</w:t>
      </w:r>
    </w:p>
    <w:sectPr w:rsidR="007D7C03" w:rsidRPr="00C4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5"/>
    <w:rsid w:val="002C78F0"/>
    <w:rsid w:val="003C7715"/>
    <w:rsid w:val="003D70FE"/>
    <w:rsid w:val="007D7C03"/>
    <w:rsid w:val="007F7FD7"/>
    <w:rsid w:val="0095201D"/>
    <w:rsid w:val="009A16C9"/>
    <w:rsid w:val="00B57092"/>
    <w:rsid w:val="00C26580"/>
    <w:rsid w:val="00C42F92"/>
    <w:rsid w:val="00E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09D29-8224-4013-B5F1-51AE8941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Documents\Custom%20Office%20Templates\Schematics\Cardigan\Cardigan%20V-nec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Cardigan V-neck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 Di Gregorio</cp:lastModifiedBy>
  <cp:revision>1</cp:revision>
  <dcterms:created xsi:type="dcterms:W3CDTF">2016-12-06T16:22:00Z</dcterms:created>
  <dcterms:modified xsi:type="dcterms:W3CDTF">2016-12-06T16:50:00Z</dcterms:modified>
</cp:coreProperties>
</file>