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B9" w:rsidRDefault="00465DB9" w:rsidP="00C12CCF">
      <w:pPr>
        <w:tabs>
          <w:tab w:val="left" w:pos="2520"/>
        </w:tabs>
        <w:spacing w:after="0" w:line="276" w:lineRule="auto"/>
        <w:rPr>
          <w:rFonts w:eastAsia="Calibri" w:cs="Times New Roman"/>
          <w:szCs w:val="24"/>
        </w:rPr>
      </w:pP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E3A707" wp14:editId="6E8B76A1">
                <wp:simplePos x="0" y="0"/>
                <wp:positionH relativeFrom="column">
                  <wp:posOffset>2339546</wp:posOffset>
                </wp:positionH>
                <wp:positionV relativeFrom="page">
                  <wp:posOffset>3377514</wp:posOffset>
                </wp:positionV>
                <wp:extent cx="1024890" cy="0"/>
                <wp:effectExtent l="38100" t="76200" r="22860" b="1143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8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B661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184.2pt;margin-top:265.95pt;width:80.7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">
                <v:stroke startarrow="open" endarrow="open"/>
                <w10:wrap anchory="page"/>
              </v:shap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52FC71" wp14:editId="45AB61ED">
                <wp:simplePos x="0" y="0"/>
                <wp:positionH relativeFrom="column">
                  <wp:posOffset>1079157</wp:posOffset>
                </wp:positionH>
                <wp:positionV relativeFrom="page">
                  <wp:posOffset>3501081</wp:posOffset>
                </wp:positionV>
                <wp:extent cx="116205" cy="0"/>
                <wp:effectExtent l="0" t="0" r="1714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2F751" id="Straight Connector 41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84.95pt,275.7pt" to="94.1pt,2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D8AA12" wp14:editId="450160BC">
                <wp:simplePos x="0" y="0"/>
                <wp:positionH relativeFrom="column">
                  <wp:posOffset>1194486</wp:posOffset>
                </wp:positionH>
                <wp:positionV relativeFrom="page">
                  <wp:posOffset>4069492</wp:posOffset>
                </wp:positionV>
                <wp:extent cx="226695" cy="0"/>
                <wp:effectExtent l="0" t="0" r="2095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DB7AA" id="Straight Connector 3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94.05pt,320.45pt" to="111.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8F139" wp14:editId="637B0B3F">
                <wp:simplePos x="0" y="0"/>
                <wp:positionH relativeFrom="column">
                  <wp:posOffset>1194486</wp:posOffset>
                </wp:positionH>
                <wp:positionV relativeFrom="page">
                  <wp:posOffset>1894703</wp:posOffset>
                </wp:positionV>
                <wp:extent cx="226695" cy="0"/>
                <wp:effectExtent l="0" t="0" r="2095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4983F" id="Straight Connector 3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94.05pt,149.2pt" to="111.9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6B4D2D" wp14:editId="697C704A">
                <wp:simplePos x="0" y="0"/>
                <wp:positionH relativeFrom="column">
                  <wp:posOffset>1186249</wp:posOffset>
                </wp:positionH>
                <wp:positionV relativeFrom="page">
                  <wp:posOffset>1894703</wp:posOffset>
                </wp:positionV>
                <wp:extent cx="0" cy="21717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6A090" id="Straight Connector 3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93.4pt,149.2pt" to="93.4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ECC8E2" wp14:editId="47E37C90">
                <wp:simplePos x="0" y="0"/>
                <wp:positionH relativeFrom="column">
                  <wp:posOffset>1990725</wp:posOffset>
                </wp:positionH>
                <wp:positionV relativeFrom="paragraph">
                  <wp:posOffset>3840480</wp:posOffset>
                </wp:positionV>
                <wp:extent cx="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540CF" id="Straight Connector 3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302.4pt" to="156.75pt,3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"/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510D7" wp14:editId="3F33D85B">
                <wp:simplePos x="0" y="0"/>
                <wp:positionH relativeFrom="column">
                  <wp:posOffset>1993557</wp:posOffset>
                </wp:positionH>
                <wp:positionV relativeFrom="page">
                  <wp:posOffset>3954162</wp:posOffset>
                </wp:positionV>
                <wp:extent cx="0" cy="2286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D5B89" id="Straight Connector 2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6.95pt,311.35pt" to="156.95pt,3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FE324" wp14:editId="6DB9ABE0">
                <wp:simplePos x="0" y="0"/>
                <wp:positionH relativeFrom="column">
                  <wp:posOffset>1993557</wp:posOffset>
                </wp:positionH>
                <wp:positionV relativeFrom="page">
                  <wp:posOffset>3270422</wp:posOffset>
                </wp:positionV>
                <wp:extent cx="112395" cy="685800"/>
                <wp:effectExtent l="0" t="0" r="2095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96C0B" id="Straight Connector 18" o:spid="_x0000_s1026" style="position:absolute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56.95pt,257.5pt" to="165.8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039B60" wp14:editId="306C740A">
                <wp:simplePos x="0" y="0"/>
                <wp:positionH relativeFrom="column">
                  <wp:posOffset>1993557</wp:posOffset>
                </wp:positionH>
                <wp:positionV relativeFrom="page">
                  <wp:posOffset>4184822</wp:posOffset>
                </wp:positionV>
                <wp:extent cx="1602105" cy="0"/>
                <wp:effectExtent l="0" t="0" r="1714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2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EAFC8" id="Straight Connector 2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6.95pt,329.5pt" to="283.1pt,3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C6605" wp14:editId="2FD2A51C">
                <wp:simplePos x="0" y="0"/>
                <wp:positionH relativeFrom="column">
                  <wp:posOffset>3591697</wp:posOffset>
                </wp:positionH>
                <wp:positionV relativeFrom="page">
                  <wp:posOffset>3954162</wp:posOffset>
                </wp:positionV>
                <wp:extent cx="1905" cy="228600"/>
                <wp:effectExtent l="0" t="0" r="361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D6639" id="Straight Connector 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2.8pt,311.35pt" to="282.95pt,3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4EE1A" wp14:editId="20FF2780">
                <wp:simplePos x="0" y="0"/>
                <wp:positionH relativeFrom="column">
                  <wp:posOffset>3476368</wp:posOffset>
                </wp:positionH>
                <wp:positionV relativeFrom="page">
                  <wp:posOffset>3270422</wp:posOffset>
                </wp:positionV>
                <wp:extent cx="116205" cy="685800"/>
                <wp:effectExtent l="0" t="0" r="361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705F6" id="Straight Connector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73.75pt,257.5pt" to="282.9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B1AFC" wp14:editId="14672C50">
                <wp:simplePos x="0" y="0"/>
                <wp:positionH relativeFrom="column">
                  <wp:posOffset>3476368</wp:posOffset>
                </wp:positionH>
                <wp:positionV relativeFrom="page">
                  <wp:posOffset>2586681</wp:posOffset>
                </wp:positionV>
                <wp:extent cx="116205" cy="685800"/>
                <wp:effectExtent l="0" t="0" r="361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BA74D" id="Straight Connector 15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73.75pt,203.7pt" to="282.9pt,2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A2638B0" wp14:editId="2759C029">
                <wp:simplePos x="0" y="0"/>
                <wp:positionH relativeFrom="column">
                  <wp:posOffset>3473450</wp:posOffset>
                </wp:positionH>
                <wp:positionV relativeFrom="page">
                  <wp:posOffset>2008505</wp:posOffset>
                </wp:positionV>
                <wp:extent cx="118110" cy="571500"/>
                <wp:effectExtent l="0" t="0" r="342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" cy="571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A34A9" id="Straight Connector 12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73.5pt,158.15pt" to="282.8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">
                <w10:wrap anchory="page"/>
                <w10:anchorlock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92DA110" wp14:editId="2688B72F">
                <wp:simplePos x="0" y="0"/>
                <wp:positionH relativeFrom="column">
                  <wp:posOffset>3296285</wp:posOffset>
                </wp:positionH>
                <wp:positionV relativeFrom="page">
                  <wp:posOffset>2002155</wp:posOffset>
                </wp:positionV>
                <wp:extent cx="1657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B7453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59.55pt,157.65pt" to="272.6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/T3AEAAKoDAAAOAAAAZHJzL2Uyb0RvYy54bWysU8tu2zAQvBfoPxC815JdOG0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">
                <w10:wrap anchory="page"/>
                <w10:anchorlock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D62B70" wp14:editId="064D5948">
                <wp:simplePos x="0" y="0"/>
                <wp:positionH relativeFrom="column">
                  <wp:posOffset>3602990</wp:posOffset>
                </wp:positionH>
                <wp:positionV relativeFrom="page">
                  <wp:posOffset>4361815</wp:posOffset>
                </wp:positionV>
                <wp:extent cx="0" cy="1143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BEA40" id="Straight Connector 43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3.7pt,343.45pt" to="283.7pt,3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66E0B8" wp14:editId="65C7CA35">
                <wp:simplePos x="0" y="0"/>
                <wp:positionH relativeFrom="column">
                  <wp:posOffset>1998980</wp:posOffset>
                </wp:positionH>
                <wp:positionV relativeFrom="page">
                  <wp:posOffset>4361815</wp:posOffset>
                </wp:positionV>
                <wp:extent cx="0" cy="11430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8178D" id="Straight Connector 4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57.4pt,343.45pt" to="157.4pt,3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A54B84" wp14:editId="2C4ECEE3">
                <wp:simplePos x="0" y="0"/>
                <wp:positionH relativeFrom="column">
                  <wp:posOffset>2910848</wp:posOffset>
                </wp:positionH>
                <wp:positionV relativeFrom="page">
                  <wp:posOffset>4478779</wp:posOffset>
                </wp:positionV>
                <wp:extent cx="0" cy="22860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29C9A" id="Straight Connector 4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29.2pt,352.65pt" to="229.2pt,3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39C53" wp14:editId="16710F65">
                <wp:simplePos x="0" y="0"/>
                <wp:positionH relativeFrom="column">
                  <wp:posOffset>2001520</wp:posOffset>
                </wp:positionH>
                <wp:positionV relativeFrom="page">
                  <wp:posOffset>4478779</wp:posOffset>
                </wp:positionV>
                <wp:extent cx="16002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56B3E" id="Straight Connector 3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7.6pt,352.65pt" to="283.6pt,3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F8AE4D" wp14:editId="3B438728">
                <wp:simplePos x="0" y="0"/>
                <wp:positionH relativeFrom="column">
                  <wp:posOffset>1196340</wp:posOffset>
                </wp:positionH>
                <wp:positionV relativeFrom="page">
                  <wp:posOffset>2512695</wp:posOffset>
                </wp:positionV>
                <wp:extent cx="226695" cy="0"/>
                <wp:effectExtent l="0" t="0" r="2095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BE017" id="Straight Connector 3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94.2pt,197.85pt" to="112.05pt,1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4D270" wp14:editId="5629E269">
                <wp:simplePos x="0" y="0"/>
                <wp:positionH relativeFrom="column">
                  <wp:posOffset>1992652</wp:posOffset>
                </wp:positionH>
                <wp:positionV relativeFrom="page">
                  <wp:posOffset>2586483</wp:posOffset>
                </wp:positionV>
                <wp:extent cx="110468" cy="685800"/>
                <wp:effectExtent l="0" t="0" r="234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68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AF7525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56.9pt,203.65pt" to="165.6pt,2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">
                <w10:wrap anchory="page"/>
              </v:line>
            </w:pict>
          </mc:Fallback>
        </mc:AlternateContent>
      </w:r>
      <w:r>
        <w:rPr>
          <w:rFonts w:eastAsia="Calibri" w:cs="Times New Roman"/>
          <w:szCs w:val="24"/>
        </w:rPr>
        <w:t>Schematic</w:t>
      </w:r>
    </w:p>
    <w:p w:rsidR="00C12CCF" w:rsidRDefault="00465DB9" w:rsidP="00C12CCF">
      <w:pPr>
        <w:tabs>
          <w:tab w:val="left" w:pos="2520"/>
        </w:tabs>
        <w:spacing w:after="0" w:line="240" w:lineRule="auto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ab/>
      </w:r>
      <w:r>
        <w:rPr>
          <w:rFonts w:eastAsia="Calibri" w:cs="Times New Roman"/>
          <w:sz w:val="16"/>
          <w:szCs w:val="16"/>
        </w:rPr>
        <w:tab/>
      </w:r>
    </w:p>
    <w:p w:rsidR="00465DB9" w:rsidRDefault="00FD480C" w:rsidP="00C12CCF">
      <w:pPr>
        <w:tabs>
          <w:tab w:val="left" w:pos="2520"/>
        </w:tabs>
        <w:spacing w:after="0" w:line="240" w:lineRule="auto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ab/>
      </w:r>
      <w:r>
        <w:rPr>
          <w:rFonts w:eastAsia="Calibri" w:cs="Times New Roman"/>
          <w:sz w:val="16"/>
          <w:szCs w:val="16"/>
        </w:rPr>
        <w:tab/>
        <w:t>5</w:t>
      </w:r>
      <w:r w:rsidR="00C12CCF">
        <w:rPr>
          <w:rFonts w:eastAsia="Calibri" w:cs="Times New Roman"/>
          <w:sz w:val="16"/>
          <w:szCs w:val="16"/>
        </w:rPr>
        <w:t xml:space="preserve">¾ (6, 7, </w:t>
      </w:r>
      <w:r w:rsidR="00C12CCF" w:rsidRPr="00C12CCF">
        <w:rPr>
          <w:rFonts w:eastAsia="Calibri" w:cs="Times New Roman"/>
          <w:sz w:val="16"/>
          <w:szCs w:val="16"/>
        </w:rPr>
        <w:t>8</w:t>
      </w:r>
      <w:r w:rsidR="00C12CCF">
        <w:rPr>
          <w:rFonts w:eastAsia="Calibri" w:cs="Times New Roman"/>
          <w:sz w:val="16"/>
          <w:szCs w:val="16"/>
        </w:rPr>
        <w:t>, 8¼, 9½)”</w:t>
      </w:r>
      <w:r>
        <w:rPr>
          <w:rFonts w:eastAsia="Calibri" w:cs="Times New Roman"/>
          <w:sz w:val="16"/>
          <w:szCs w:val="16"/>
        </w:rPr>
        <w:t xml:space="preserve"> /</w:t>
      </w:r>
      <w:r w:rsidR="00C12CCF">
        <w:rPr>
          <w:rFonts w:eastAsia="Calibri" w:cs="Times New Roman"/>
          <w:sz w:val="16"/>
          <w:szCs w:val="16"/>
        </w:rPr>
        <w:t xml:space="preserve"> [14.5 </w:t>
      </w:r>
      <w:r>
        <w:rPr>
          <w:rFonts w:eastAsia="Calibri" w:cs="Times New Roman"/>
          <w:sz w:val="16"/>
          <w:szCs w:val="16"/>
        </w:rPr>
        <w:t>(</w:t>
      </w:r>
      <w:r w:rsidR="00C12CCF">
        <w:rPr>
          <w:rFonts w:eastAsia="Calibri" w:cs="Times New Roman"/>
          <w:sz w:val="16"/>
          <w:szCs w:val="16"/>
        </w:rPr>
        <w:t>15.25, 17.75, 20.25, 21, 24.25</w:t>
      </w:r>
      <w:r>
        <w:rPr>
          <w:rFonts w:eastAsia="Calibri" w:cs="Times New Roman"/>
          <w:sz w:val="16"/>
          <w:szCs w:val="16"/>
        </w:rPr>
        <w:t>)</w:t>
      </w:r>
      <w:r w:rsidR="00C12CCF">
        <w:rPr>
          <w:rFonts w:eastAsia="Calibri" w:cs="Times New Roman"/>
          <w:sz w:val="16"/>
          <w:szCs w:val="16"/>
        </w:rPr>
        <w:t xml:space="preserve"> cm]</w:t>
      </w:r>
    </w:p>
    <w:p w:rsidR="00C12CCF" w:rsidRDefault="00C12CCF" w:rsidP="00C12CCF">
      <w:pPr>
        <w:tabs>
          <w:tab w:val="left" w:pos="2520"/>
        </w:tabs>
        <w:spacing w:after="0" w:line="240" w:lineRule="auto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                                  </w:t>
      </w:r>
    </w:p>
    <w:p w:rsidR="00FD480C" w:rsidRDefault="00FD480C" w:rsidP="00C12CCF">
      <w:pPr>
        <w:tabs>
          <w:tab w:val="left" w:pos="2520"/>
        </w:tabs>
        <w:spacing w:after="0" w:line="240" w:lineRule="auto"/>
        <w:rPr>
          <w:rFonts w:eastAsia="Calibri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5E84DC7" wp14:editId="1BFCC4FB">
            <wp:simplePos x="0" y="0"/>
            <wp:positionH relativeFrom="margin">
              <wp:align>center</wp:align>
            </wp:positionH>
            <wp:positionV relativeFrom="page">
              <wp:posOffset>1539240</wp:posOffset>
            </wp:positionV>
            <wp:extent cx="12065" cy="23177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 w:cs="Times New Roman"/>
          <w:sz w:val="16"/>
          <w:szCs w:val="16"/>
        </w:rPr>
        <w:t xml:space="preserve">                                                3 (3¼, 3</w:t>
      </w:r>
      <w:r w:rsidR="00C12CCF">
        <w:rPr>
          <w:rFonts w:eastAsia="Calibri" w:cs="Times New Roman"/>
          <w:sz w:val="16"/>
          <w:szCs w:val="16"/>
        </w:rPr>
        <w:t xml:space="preserve">½, </w:t>
      </w:r>
      <w:r w:rsidR="00C12CCF" w:rsidRPr="00C12CCF">
        <w:rPr>
          <w:rFonts w:eastAsia="Calibri" w:cs="Times New Roman"/>
          <w:sz w:val="16"/>
          <w:szCs w:val="16"/>
        </w:rPr>
        <w:t>4</w:t>
      </w:r>
      <w:r w:rsidR="00C12CCF">
        <w:rPr>
          <w:rFonts w:eastAsia="Calibri" w:cs="Times New Roman"/>
          <w:sz w:val="16"/>
          <w:szCs w:val="16"/>
        </w:rPr>
        <w:t xml:space="preserve">, 4½, 4½)” </w:t>
      </w:r>
      <w:r>
        <w:rPr>
          <w:rFonts w:eastAsia="Calibri" w:cs="Times New Roman"/>
          <w:sz w:val="16"/>
          <w:szCs w:val="16"/>
        </w:rPr>
        <w:t xml:space="preserve">/ </w:t>
      </w:r>
    </w:p>
    <w:p w:rsidR="00C12CCF" w:rsidRDefault="00FD480C" w:rsidP="00C12CCF">
      <w:pPr>
        <w:tabs>
          <w:tab w:val="left" w:pos="2520"/>
        </w:tabs>
        <w:spacing w:after="0" w:line="240" w:lineRule="auto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                        </w:t>
      </w:r>
      <w:r w:rsidR="00C12CCF">
        <w:rPr>
          <w:rFonts w:eastAsia="Calibri" w:cs="Times New Roman"/>
          <w:sz w:val="16"/>
          <w:szCs w:val="16"/>
        </w:rPr>
        <w:t xml:space="preserve">[7.5 </w:t>
      </w:r>
      <w:r>
        <w:rPr>
          <w:rFonts w:eastAsia="Calibri" w:cs="Times New Roman"/>
          <w:sz w:val="16"/>
          <w:szCs w:val="16"/>
        </w:rPr>
        <w:t>(</w:t>
      </w:r>
      <w:r w:rsidR="00C12CCF">
        <w:rPr>
          <w:rFonts w:eastAsia="Calibri" w:cs="Times New Roman"/>
          <w:sz w:val="16"/>
          <w:szCs w:val="16"/>
        </w:rPr>
        <w:t>8.25, 8.75, 11.5, 11.5</w:t>
      </w:r>
      <w:r>
        <w:rPr>
          <w:rFonts w:eastAsia="Calibri" w:cs="Times New Roman"/>
          <w:sz w:val="16"/>
          <w:szCs w:val="16"/>
        </w:rPr>
        <w:t>)</w:t>
      </w:r>
      <w:r w:rsidR="00C12CCF">
        <w:rPr>
          <w:rFonts w:eastAsia="Calibri" w:cs="Times New Roman"/>
          <w:sz w:val="16"/>
          <w:szCs w:val="16"/>
        </w:rPr>
        <w:t xml:space="preserve"> cm]</w:t>
      </w:r>
    </w:p>
    <w:p w:rsidR="00C12CCF" w:rsidRDefault="00FD480C" w:rsidP="00C12CCF">
      <w:pPr>
        <w:tabs>
          <w:tab w:val="left" w:pos="2520"/>
        </w:tabs>
        <w:spacing w:after="0" w:line="240" w:lineRule="auto"/>
        <w:rPr>
          <w:rFonts w:eastAsia="Calibri" w:cs="Times New Roman"/>
          <w:sz w:val="16"/>
          <w:szCs w:val="16"/>
        </w:rPr>
      </w:pPr>
      <w:r w:rsidRPr="00FB46D0">
        <w:rPr>
          <w:noProof/>
          <w:sz w:val="16"/>
          <w:szCs w:val="16"/>
        </w:rPr>
        <w:drawing>
          <wp:anchor distT="0" distB="0" distL="114300" distR="114300" simplePos="0" relativeHeight="251694080" behindDoc="0" locked="0" layoutInCell="1" allowOverlap="1" wp14:anchorId="5E90B7D3" wp14:editId="70E90F36">
            <wp:simplePos x="0" y="0"/>
            <wp:positionH relativeFrom="column">
              <wp:posOffset>2237042</wp:posOffset>
            </wp:positionH>
            <wp:positionV relativeFrom="page">
              <wp:posOffset>1703390</wp:posOffset>
            </wp:positionV>
            <wp:extent cx="12065" cy="231775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CCF" w:rsidRDefault="00FD480C" w:rsidP="00C12CCF">
      <w:pPr>
        <w:tabs>
          <w:tab w:val="left" w:pos="2520"/>
        </w:tabs>
        <w:spacing w:after="0" w:line="240" w:lineRule="auto"/>
        <w:rPr>
          <w:rFonts w:eastAsia="Calibri" w:cs="Times New Roman"/>
          <w:sz w:val="16"/>
          <w:szCs w:val="16"/>
        </w:rPr>
      </w:pPr>
      <w:r w:rsidRPr="00FB46D0">
        <w:rPr>
          <w:rFonts w:ascii="Calibri" w:eastAsia="Calibri" w:hAnsi="Calibri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B3EB89" wp14:editId="175FC0B0">
                <wp:simplePos x="0" y="0"/>
                <wp:positionH relativeFrom="column">
                  <wp:posOffset>2121112</wp:posOffset>
                </wp:positionH>
                <wp:positionV relativeFrom="page">
                  <wp:posOffset>1928918</wp:posOffset>
                </wp:positionV>
                <wp:extent cx="116205" cy="0"/>
                <wp:effectExtent l="0" t="0" r="171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15FE1" id="Straight Connector 5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67pt,151.9pt" to="176.15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">
                <w10:wrap anchory="page"/>
              </v:line>
            </w:pict>
          </mc:Fallback>
        </mc:AlternateContent>
      </w:r>
    </w:p>
    <w:p w:rsidR="00FB46D0" w:rsidRDefault="00FB46D0" w:rsidP="00C12CCF">
      <w:pPr>
        <w:tabs>
          <w:tab w:val="left" w:pos="2520"/>
        </w:tabs>
        <w:spacing w:after="0" w:line="240" w:lineRule="auto"/>
        <w:rPr>
          <w:rFonts w:eastAsia="Calibri" w:cs="Times New Roman"/>
          <w:sz w:val="16"/>
          <w:szCs w:val="16"/>
        </w:rPr>
      </w:pPr>
    </w:p>
    <w:p w:rsidR="00FB46D0" w:rsidRPr="00FB46D0" w:rsidRDefault="00FD480C" w:rsidP="00C12CCF">
      <w:pPr>
        <w:tabs>
          <w:tab w:val="left" w:pos="2520"/>
        </w:tabs>
        <w:spacing w:after="0" w:line="240" w:lineRule="auto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6½ (7, 7½, 8, 8</w:t>
      </w:r>
      <w:r w:rsidR="00FB46D0" w:rsidRPr="00FB46D0">
        <w:rPr>
          <w:rFonts w:eastAsia="Calibri" w:cs="Times New Roman"/>
          <w:sz w:val="16"/>
          <w:szCs w:val="16"/>
        </w:rPr>
        <w:t>½, 9)</w:t>
      </w:r>
      <w:r w:rsidR="00C12CCF" w:rsidRPr="00FB46D0">
        <w:rPr>
          <w:rFonts w:eastAsia="Calibri" w:cs="Times New Roman"/>
          <w:sz w:val="16"/>
          <w:szCs w:val="16"/>
        </w:rPr>
        <w:t xml:space="preserve">” </w:t>
      </w:r>
      <w:r>
        <w:rPr>
          <w:rFonts w:eastAsia="Calibri" w:cs="Times New Roman"/>
          <w:sz w:val="16"/>
          <w:szCs w:val="16"/>
        </w:rPr>
        <w:t>/</w:t>
      </w:r>
    </w:p>
    <w:p w:rsidR="00FB46D0" w:rsidRPr="00FB46D0" w:rsidRDefault="00C12CCF" w:rsidP="00C12CCF">
      <w:pPr>
        <w:tabs>
          <w:tab w:val="left" w:pos="2520"/>
        </w:tabs>
        <w:spacing w:after="0" w:line="240" w:lineRule="auto"/>
        <w:rPr>
          <w:rFonts w:eastAsia="Calibri" w:cs="Times New Roman"/>
          <w:sz w:val="16"/>
          <w:szCs w:val="16"/>
        </w:rPr>
      </w:pPr>
      <w:r w:rsidRPr="00FB46D0">
        <w:rPr>
          <w:rFonts w:eastAsia="Calibri" w:cs="Times New Roman"/>
          <w:sz w:val="16"/>
          <w:szCs w:val="16"/>
        </w:rPr>
        <w:t>[</w:t>
      </w:r>
      <w:r w:rsidR="00FB46D0" w:rsidRPr="00FB46D0">
        <w:rPr>
          <w:rFonts w:eastAsia="Calibri" w:cs="Times New Roman"/>
          <w:sz w:val="16"/>
          <w:szCs w:val="16"/>
        </w:rPr>
        <w:t xml:space="preserve">16.5 </w:t>
      </w:r>
      <w:r w:rsidR="00FD480C">
        <w:rPr>
          <w:rFonts w:eastAsia="Calibri" w:cs="Times New Roman"/>
          <w:sz w:val="16"/>
          <w:szCs w:val="16"/>
        </w:rPr>
        <w:t>(</w:t>
      </w:r>
      <w:r w:rsidRPr="00FB46D0">
        <w:rPr>
          <w:rFonts w:eastAsia="Calibri" w:cs="Times New Roman"/>
          <w:sz w:val="16"/>
          <w:szCs w:val="16"/>
        </w:rPr>
        <w:t>17.7</w:t>
      </w:r>
      <w:r w:rsidR="00FB46D0" w:rsidRPr="00FB46D0">
        <w:rPr>
          <w:rFonts w:eastAsia="Calibri" w:cs="Times New Roman"/>
          <w:sz w:val="16"/>
          <w:szCs w:val="16"/>
        </w:rPr>
        <w:t>5, 19, 20.25,</w:t>
      </w:r>
    </w:p>
    <w:p w:rsidR="00C12CCF" w:rsidRPr="00FB46D0" w:rsidRDefault="00FB46D0" w:rsidP="00C12CCF">
      <w:pPr>
        <w:tabs>
          <w:tab w:val="left" w:pos="2520"/>
        </w:tabs>
        <w:spacing w:after="0" w:line="240" w:lineRule="auto"/>
        <w:rPr>
          <w:rFonts w:eastAsia="Calibri" w:cs="Times New Roman"/>
          <w:sz w:val="16"/>
          <w:szCs w:val="16"/>
        </w:rPr>
      </w:pPr>
      <w:r w:rsidRPr="00FB46D0">
        <w:rPr>
          <w:rFonts w:eastAsia="Calibri" w:cs="Times New Roman"/>
          <w:sz w:val="16"/>
          <w:szCs w:val="16"/>
        </w:rPr>
        <w:t xml:space="preserve"> 21.5, 22.75</w:t>
      </w:r>
      <w:r w:rsidR="00FD480C">
        <w:rPr>
          <w:rFonts w:eastAsia="Calibri" w:cs="Times New Roman"/>
          <w:sz w:val="16"/>
          <w:szCs w:val="16"/>
        </w:rPr>
        <w:t>)</w:t>
      </w:r>
      <w:r w:rsidR="00C12CCF" w:rsidRPr="00FB46D0">
        <w:rPr>
          <w:rFonts w:eastAsia="Calibri" w:cs="Times New Roman"/>
          <w:sz w:val="16"/>
          <w:szCs w:val="16"/>
        </w:rPr>
        <w:t xml:space="preserve"> cm]</w:t>
      </w:r>
    </w:p>
    <w:p w:rsidR="00465DB9" w:rsidRPr="00FB46D0" w:rsidRDefault="00465DB9" w:rsidP="00C12CCF">
      <w:pPr>
        <w:tabs>
          <w:tab w:val="left" w:pos="2520"/>
        </w:tabs>
        <w:spacing w:after="0" w:line="240" w:lineRule="auto"/>
        <w:rPr>
          <w:rFonts w:eastAsia="Calibri" w:cs="Times New Roman"/>
          <w:sz w:val="16"/>
          <w:szCs w:val="16"/>
        </w:rPr>
      </w:pPr>
      <w:r w:rsidRPr="00FB46D0">
        <w:rPr>
          <w:rFonts w:ascii="Calibri" w:eastAsia="Calibri" w:hAnsi="Calibri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CF06DD" wp14:editId="54472719">
                <wp:simplePos x="0" y="0"/>
                <wp:positionH relativeFrom="column">
                  <wp:posOffset>1078230</wp:posOffset>
                </wp:positionH>
                <wp:positionV relativeFrom="page">
                  <wp:posOffset>2146300</wp:posOffset>
                </wp:positionV>
                <wp:extent cx="116205" cy="0"/>
                <wp:effectExtent l="0" t="0" r="1714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8AE68" id="Straight Connector 40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84.9pt,169pt" to="94.05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">
                <w10:wrap anchory="page"/>
              </v:line>
            </w:pict>
          </mc:Fallback>
        </mc:AlternateContent>
      </w:r>
      <w:r w:rsidRPr="00FB46D0">
        <w:rPr>
          <w:rFonts w:eastAsia="Calibri" w:cs="Times New Roman"/>
          <w:sz w:val="16"/>
          <w:szCs w:val="16"/>
        </w:rPr>
        <w:tab/>
      </w:r>
    </w:p>
    <w:p w:rsidR="00465DB9" w:rsidRPr="00FB46D0" w:rsidRDefault="00465DB9" w:rsidP="00C12CCF">
      <w:pPr>
        <w:tabs>
          <w:tab w:val="left" w:pos="2520"/>
        </w:tabs>
        <w:spacing w:after="0" w:line="240" w:lineRule="auto"/>
        <w:rPr>
          <w:rFonts w:eastAsia="Calibri" w:cs="Times New Roman"/>
          <w:sz w:val="16"/>
          <w:szCs w:val="16"/>
        </w:rPr>
      </w:pPr>
    </w:p>
    <w:p w:rsidR="00465DB9" w:rsidRPr="00FB46D0" w:rsidRDefault="00465DB9" w:rsidP="00C12CCF">
      <w:pPr>
        <w:tabs>
          <w:tab w:val="left" w:pos="2520"/>
        </w:tabs>
        <w:spacing w:after="0" w:line="240" w:lineRule="auto"/>
        <w:rPr>
          <w:rFonts w:eastAsia="Calibri" w:cs="Times New Roman"/>
          <w:sz w:val="16"/>
          <w:szCs w:val="16"/>
        </w:rPr>
      </w:pPr>
    </w:p>
    <w:p w:rsidR="00FB46D0" w:rsidRPr="00FB46D0" w:rsidRDefault="00C12CCF" w:rsidP="00C12CCF">
      <w:pPr>
        <w:tabs>
          <w:tab w:val="left" w:pos="2520"/>
        </w:tabs>
        <w:spacing w:after="0" w:line="240" w:lineRule="auto"/>
        <w:ind w:left="2520"/>
        <w:rPr>
          <w:sz w:val="16"/>
          <w:szCs w:val="16"/>
        </w:rPr>
      </w:pPr>
      <w:r w:rsidRPr="00FB46D0">
        <w:rPr>
          <w:rFonts w:ascii="Calibri" w:eastAsia="Calibri" w:hAnsi="Calibri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9093C5" wp14:editId="2B81B65F">
                <wp:simplePos x="0" y="0"/>
                <wp:positionH relativeFrom="column">
                  <wp:posOffset>2790701</wp:posOffset>
                </wp:positionH>
                <wp:positionV relativeFrom="page">
                  <wp:posOffset>2008711</wp:posOffset>
                </wp:positionV>
                <wp:extent cx="504702" cy="504190"/>
                <wp:effectExtent l="0" t="0" r="2921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702" cy="5041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C9E93" id="Straight Connector 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19.75pt,158.15pt" to="259.5pt,1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">
                <w10:wrap anchory="page"/>
              </v:line>
            </w:pict>
          </mc:Fallback>
        </mc:AlternateContent>
      </w:r>
      <w:r w:rsidRPr="00FB46D0">
        <w:rPr>
          <w:rFonts w:ascii="Calibri" w:eastAsia="Calibri" w:hAnsi="Calibri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FBA2D" wp14:editId="64F616A1">
                <wp:simplePos x="0" y="0"/>
                <wp:positionH relativeFrom="column">
                  <wp:posOffset>1988696</wp:posOffset>
                </wp:positionH>
                <wp:positionV relativeFrom="page">
                  <wp:posOffset>2008711</wp:posOffset>
                </wp:positionV>
                <wp:extent cx="113236" cy="574271"/>
                <wp:effectExtent l="0" t="0" r="20320" b="355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236" cy="57427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91111" id="Straight Connector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56.6pt,158.15pt" to="165.5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Pr="00FB46D0">
        <w:rPr>
          <w:rFonts w:ascii="Calibri" w:eastAsia="Calibri" w:hAnsi="Calibri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1D840F" wp14:editId="46601A1A">
                <wp:simplePos x="0" y="0"/>
                <wp:positionH relativeFrom="column">
                  <wp:posOffset>2104909</wp:posOffset>
                </wp:positionH>
                <wp:positionV relativeFrom="page">
                  <wp:posOffset>2008712</wp:posOffset>
                </wp:positionV>
                <wp:extent cx="127849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84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2B0AE" id="Straight Connector 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65.75pt,158.15pt" to="175.8pt,1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Pr="00FB46D0">
        <w:rPr>
          <w:rFonts w:ascii="Calibri" w:eastAsia="Calibri" w:hAnsi="Calibri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BA8CA" wp14:editId="21274246">
                <wp:simplePos x="0" y="0"/>
                <wp:positionH relativeFrom="column">
                  <wp:posOffset>2232561</wp:posOffset>
                </wp:positionH>
                <wp:positionV relativeFrom="page">
                  <wp:posOffset>2008711</wp:posOffset>
                </wp:positionV>
                <wp:extent cx="558140" cy="504701"/>
                <wp:effectExtent l="0" t="0" r="3302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40" cy="50470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A92FD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75.8pt,158.15pt" to="219.75pt,1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">
                <w10:wrap anchory="page"/>
              </v:line>
            </w:pict>
          </mc:Fallback>
        </mc:AlternateContent>
      </w:r>
      <w:r w:rsidRPr="00FB46D0">
        <w:rPr>
          <w:rFonts w:ascii="Calibri" w:eastAsia="Calibri" w:hAnsi="Calibri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0AC775" wp14:editId="2192D01D">
                <wp:simplePos x="0" y="0"/>
                <wp:positionH relativeFrom="column">
                  <wp:posOffset>2434392</wp:posOffset>
                </wp:positionH>
                <wp:positionV relativeFrom="page">
                  <wp:posOffset>1789001</wp:posOffset>
                </wp:positionV>
                <wp:extent cx="800743" cy="0"/>
                <wp:effectExtent l="0" t="0" r="374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74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5AF44" id="Straight Connector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1.7pt,140.85pt" to="254.75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">
                <w10:wrap anchory="page"/>
              </v:line>
            </w:pict>
          </mc:Fallback>
        </mc:AlternateContent>
      </w:r>
      <w:r w:rsidR="00465DB9" w:rsidRPr="00FB46D0">
        <w:rPr>
          <w:rFonts w:eastAsia="Calibri" w:cs="Times New Roman"/>
          <w:sz w:val="16"/>
          <w:szCs w:val="16"/>
        </w:rPr>
        <w:t xml:space="preserve">       </w:t>
      </w:r>
    </w:p>
    <w:p w:rsidR="00FB46D0" w:rsidRPr="00FB46D0" w:rsidRDefault="00FB46D0" w:rsidP="00FB46D0">
      <w:pPr>
        <w:rPr>
          <w:sz w:val="16"/>
          <w:szCs w:val="16"/>
        </w:rPr>
      </w:pPr>
    </w:p>
    <w:p w:rsidR="009F29A7" w:rsidRDefault="00FD480C" w:rsidP="00FB46D0">
      <w:pPr>
        <w:tabs>
          <w:tab w:val="left" w:pos="6168"/>
        </w:tabs>
        <w:spacing w:after="0"/>
        <w:rPr>
          <w:sz w:val="16"/>
          <w:szCs w:val="16"/>
        </w:rPr>
      </w:pP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68571B" wp14:editId="5FE2703D">
                <wp:simplePos x="0" y="0"/>
                <wp:positionH relativeFrom="column">
                  <wp:posOffset>3034452</wp:posOffset>
                </wp:positionH>
                <wp:positionV relativeFrom="page">
                  <wp:posOffset>3083559</wp:posOffset>
                </wp:positionV>
                <wp:extent cx="731097" cy="270933"/>
                <wp:effectExtent l="0" t="0" r="31115" b="3429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097" cy="2709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D2CC3" id="Straight Connector 4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38.95pt,242.8pt" to="296.5pt,2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">
                <w10:wrap anchory="page"/>
              </v:line>
            </w:pict>
          </mc:Fallback>
        </mc:AlternateContent>
      </w:r>
      <w:r w:rsidR="00FB46D0" w:rsidRPr="00FB46D0">
        <w:rPr>
          <w:sz w:val="16"/>
          <w:szCs w:val="16"/>
        </w:rPr>
        <w:tab/>
      </w:r>
      <w:r w:rsidR="00FB46D0">
        <w:rPr>
          <w:sz w:val="16"/>
          <w:szCs w:val="16"/>
        </w:rPr>
        <w:t>25 (27½, 32½, 37¾, 42¾, 46)”</w:t>
      </w:r>
      <w:r>
        <w:rPr>
          <w:sz w:val="16"/>
          <w:szCs w:val="16"/>
        </w:rPr>
        <w:t xml:space="preserve"> /</w:t>
      </w:r>
    </w:p>
    <w:p w:rsidR="00FB46D0" w:rsidRDefault="00FB46D0" w:rsidP="00FB46D0">
      <w:pPr>
        <w:tabs>
          <w:tab w:val="left" w:pos="6168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 xml:space="preserve">[63.5 </w:t>
      </w:r>
      <w:r w:rsidR="00FD480C">
        <w:rPr>
          <w:sz w:val="16"/>
          <w:szCs w:val="16"/>
        </w:rPr>
        <w:t>(</w:t>
      </w:r>
      <w:r>
        <w:rPr>
          <w:sz w:val="16"/>
          <w:szCs w:val="16"/>
        </w:rPr>
        <w:t>69.75, 85.5, 96, 108.5, 116.75</w:t>
      </w:r>
      <w:r w:rsidR="00FD480C">
        <w:rPr>
          <w:sz w:val="16"/>
          <w:szCs w:val="16"/>
        </w:rPr>
        <w:t>)</w:t>
      </w:r>
      <w:r>
        <w:rPr>
          <w:sz w:val="16"/>
          <w:szCs w:val="16"/>
        </w:rPr>
        <w:t xml:space="preserve"> cm]</w:t>
      </w:r>
    </w:p>
    <w:p w:rsidR="00FD480C" w:rsidRDefault="00FD480C" w:rsidP="00FB46D0">
      <w:pPr>
        <w:tabs>
          <w:tab w:val="left" w:pos="6168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FB46D0" w:rsidRDefault="00FD480C" w:rsidP="00FB46D0">
      <w:pPr>
        <w:tabs>
          <w:tab w:val="left" w:pos="6168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B46D0">
        <w:rPr>
          <w:sz w:val="16"/>
          <w:szCs w:val="16"/>
        </w:rPr>
        <w:t xml:space="preserve">15” </w:t>
      </w:r>
      <w:r>
        <w:rPr>
          <w:sz w:val="16"/>
          <w:szCs w:val="16"/>
        </w:rPr>
        <w:t xml:space="preserve">/ </w:t>
      </w:r>
      <w:r w:rsidR="00FB46D0">
        <w:rPr>
          <w:sz w:val="16"/>
          <w:szCs w:val="16"/>
        </w:rPr>
        <w:t>[38 cm]</w:t>
      </w:r>
    </w:p>
    <w:p w:rsidR="00FB46D0" w:rsidRDefault="00FB46D0" w:rsidP="00FB46D0">
      <w:pPr>
        <w:tabs>
          <w:tab w:val="left" w:pos="6168"/>
        </w:tabs>
        <w:spacing w:after="0"/>
        <w:rPr>
          <w:sz w:val="16"/>
          <w:szCs w:val="16"/>
        </w:rPr>
      </w:pPr>
    </w:p>
    <w:p w:rsidR="00FB46D0" w:rsidRDefault="00FB46D0" w:rsidP="00FB46D0">
      <w:pPr>
        <w:tabs>
          <w:tab w:val="left" w:pos="6168"/>
        </w:tabs>
        <w:spacing w:after="0"/>
        <w:rPr>
          <w:sz w:val="16"/>
          <w:szCs w:val="16"/>
        </w:rPr>
      </w:pPr>
    </w:p>
    <w:p w:rsidR="00FB46D0" w:rsidRDefault="00FB46D0" w:rsidP="00FB46D0">
      <w:pPr>
        <w:tabs>
          <w:tab w:val="left" w:pos="6168"/>
        </w:tabs>
        <w:spacing w:after="0"/>
        <w:rPr>
          <w:sz w:val="16"/>
          <w:szCs w:val="16"/>
        </w:rPr>
      </w:pPr>
    </w:p>
    <w:p w:rsidR="00FB46D0" w:rsidRDefault="00FB46D0" w:rsidP="00FB46D0">
      <w:pPr>
        <w:tabs>
          <w:tab w:val="left" w:pos="6168"/>
        </w:tabs>
        <w:spacing w:after="0"/>
        <w:rPr>
          <w:sz w:val="16"/>
          <w:szCs w:val="16"/>
        </w:rPr>
      </w:pPr>
    </w:p>
    <w:p w:rsidR="00FB46D0" w:rsidRDefault="00FB46D0" w:rsidP="00FB46D0">
      <w:pPr>
        <w:tabs>
          <w:tab w:val="left" w:pos="6168"/>
        </w:tabs>
        <w:spacing w:after="0"/>
        <w:rPr>
          <w:sz w:val="16"/>
          <w:szCs w:val="16"/>
        </w:rPr>
      </w:pPr>
    </w:p>
    <w:p w:rsidR="00FB46D0" w:rsidRDefault="00FB46D0" w:rsidP="00FB46D0">
      <w:pPr>
        <w:tabs>
          <w:tab w:val="left" w:pos="6168"/>
        </w:tabs>
        <w:spacing w:after="0"/>
        <w:rPr>
          <w:sz w:val="16"/>
          <w:szCs w:val="16"/>
        </w:rPr>
      </w:pPr>
    </w:p>
    <w:p w:rsidR="00FB46D0" w:rsidRDefault="00FB46D0" w:rsidP="00FB46D0">
      <w:pPr>
        <w:tabs>
          <w:tab w:val="left" w:pos="6168"/>
        </w:tabs>
        <w:spacing w:after="0"/>
        <w:rPr>
          <w:sz w:val="16"/>
          <w:szCs w:val="16"/>
        </w:rPr>
      </w:pPr>
    </w:p>
    <w:p w:rsidR="00FB46D0" w:rsidRDefault="00FB46D0" w:rsidP="00FB46D0">
      <w:pPr>
        <w:tabs>
          <w:tab w:val="left" w:pos="6168"/>
        </w:tabs>
        <w:spacing w:after="0"/>
        <w:rPr>
          <w:sz w:val="16"/>
          <w:szCs w:val="16"/>
        </w:rPr>
      </w:pPr>
    </w:p>
    <w:p w:rsidR="00FB46D0" w:rsidRDefault="00FB46D0" w:rsidP="00FB46D0">
      <w:pPr>
        <w:tabs>
          <w:tab w:val="left" w:pos="6168"/>
        </w:tabs>
        <w:spacing w:after="0"/>
        <w:rPr>
          <w:sz w:val="16"/>
          <w:szCs w:val="16"/>
        </w:rPr>
      </w:pPr>
    </w:p>
    <w:p w:rsidR="00FB46D0" w:rsidRDefault="00FB46D0" w:rsidP="00FB46D0">
      <w:pPr>
        <w:tabs>
          <w:tab w:val="left" w:pos="6168"/>
        </w:tabs>
        <w:spacing w:after="0"/>
        <w:rPr>
          <w:sz w:val="16"/>
          <w:szCs w:val="16"/>
        </w:rPr>
      </w:pPr>
      <w:bookmarkStart w:id="0" w:name="_GoBack"/>
      <w:bookmarkEnd w:id="0"/>
    </w:p>
    <w:p w:rsidR="00FB46D0" w:rsidRPr="00FB46D0" w:rsidRDefault="00FB46D0" w:rsidP="00FB46D0">
      <w:pPr>
        <w:tabs>
          <w:tab w:val="left" w:pos="6168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28 ¼ (30 ¾, 35 ¾, 41, 46, 48 ½)”</w:t>
      </w:r>
      <w:r w:rsidR="00FD480C">
        <w:rPr>
          <w:sz w:val="16"/>
          <w:szCs w:val="16"/>
        </w:rPr>
        <w:t xml:space="preserve"> /</w:t>
      </w:r>
      <w:r>
        <w:rPr>
          <w:sz w:val="16"/>
          <w:szCs w:val="16"/>
        </w:rPr>
        <w:t xml:space="preserve"> [71.75 </w:t>
      </w:r>
      <w:r w:rsidR="00FD480C">
        <w:rPr>
          <w:sz w:val="16"/>
          <w:szCs w:val="16"/>
        </w:rPr>
        <w:t>(</w:t>
      </w:r>
      <w:r>
        <w:rPr>
          <w:sz w:val="16"/>
          <w:szCs w:val="16"/>
        </w:rPr>
        <w:t>78, 91, 104.25, 116.75, 123</w:t>
      </w:r>
      <w:r w:rsidR="00FD480C">
        <w:rPr>
          <w:sz w:val="16"/>
          <w:szCs w:val="16"/>
        </w:rPr>
        <w:t>)</w:t>
      </w:r>
      <w:r>
        <w:rPr>
          <w:sz w:val="16"/>
          <w:szCs w:val="16"/>
        </w:rPr>
        <w:t xml:space="preserve"> cm]</w:t>
      </w:r>
    </w:p>
    <w:sectPr w:rsidR="00FB46D0" w:rsidRPr="00FB4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CF"/>
    <w:rsid w:val="00465DB9"/>
    <w:rsid w:val="009F29A7"/>
    <w:rsid w:val="00C12CCF"/>
    <w:rsid w:val="00FB46D0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96E9"/>
  <w15:chartTrackingRefBased/>
  <w15:docId w15:val="{1353F0E7-CADF-44D8-B47E-5851675F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14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5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is\Documents\Custom%20Office%20Templates\Schematics\Pullover\Batwing%20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Batwing T</Template>
  <TotalTime>22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Tian Connaughton</cp:lastModifiedBy>
  <cp:revision>2</cp:revision>
  <dcterms:created xsi:type="dcterms:W3CDTF">2017-01-18T17:01:00Z</dcterms:created>
  <dcterms:modified xsi:type="dcterms:W3CDTF">2017-03-08T02:19:00Z</dcterms:modified>
</cp:coreProperties>
</file>