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F7" w:rsidRPr="00763CF7" w:rsidRDefault="00763CF7" w:rsidP="000B2FB8">
      <w:pPr>
        <w:tabs>
          <w:tab w:val="left" w:pos="2520"/>
        </w:tabs>
        <w:spacing w:after="0" w:line="276" w:lineRule="auto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7BFC84DE" wp14:editId="218226DF">
                <wp:simplePos x="0" y="0"/>
                <wp:positionH relativeFrom="column">
                  <wp:posOffset>3705225</wp:posOffset>
                </wp:positionH>
                <wp:positionV relativeFrom="page">
                  <wp:posOffset>2587625</wp:posOffset>
                </wp:positionV>
                <wp:extent cx="118872" cy="228600"/>
                <wp:effectExtent l="0" t="0" r="3365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72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52F4A1" id="Straight Connector 52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91.75pt,203.75pt" to="301.1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">
                <w10:wrap anchory="page"/>
                <w10:anchorlock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1919F3FC" wp14:editId="13B1BC27">
                <wp:simplePos x="0" y="0"/>
                <wp:positionH relativeFrom="column">
                  <wp:posOffset>5191125</wp:posOffset>
                </wp:positionH>
                <wp:positionV relativeFrom="page">
                  <wp:posOffset>3044825</wp:posOffset>
                </wp:positionV>
                <wp:extent cx="228600" cy="118872"/>
                <wp:effectExtent l="38100" t="38100" r="57150" b="7175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88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F8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408.75pt;margin-top:239.75pt;width:18pt;height:9.3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">
                <v:stroke startarrow="open" endarrow="open"/>
                <w10:wrap anchory="page"/>
                <w10:anchorlock/>
              </v:shap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248BE116" wp14:editId="2546D652">
                <wp:simplePos x="0" y="0"/>
                <wp:positionH relativeFrom="column">
                  <wp:posOffset>3817620</wp:posOffset>
                </wp:positionH>
                <wp:positionV relativeFrom="page">
                  <wp:posOffset>2359025</wp:posOffset>
                </wp:positionV>
                <wp:extent cx="118872" cy="228600"/>
                <wp:effectExtent l="38100" t="38100" r="52705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82E80" id="Straight Arrow Connector 50" o:spid="_x0000_s1026" type="#_x0000_t32" style="position:absolute;margin-left:300.6pt;margin-top:185.75pt;width:9.35pt;height:18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">
                <v:stroke startarrow="open" endarrow="open"/>
                <w10:wrap anchory="page"/>
                <w10:anchorlock/>
              </v:shap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98CCA6" wp14:editId="65EFD35F">
                <wp:simplePos x="0" y="0"/>
                <wp:positionH relativeFrom="column">
                  <wp:posOffset>3015049</wp:posOffset>
                </wp:positionH>
                <wp:positionV relativeFrom="page">
                  <wp:posOffset>3385751</wp:posOffset>
                </wp:positionV>
                <wp:extent cx="685800" cy="5715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6E0CD" id="Straight Connector 4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7.4pt,266.6pt" to="291.4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8CBFE6" wp14:editId="7EAAB2F7">
                <wp:simplePos x="0" y="0"/>
                <wp:positionH relativeFrom="column">
                  <wp:posOffset>2339546</wp:posOffset>
                </wp:positionH>
                <wp:positionV relativeFrom="page">
                  <wp:posOffset>3377514</wp:posOffset>
                </wp:positionV>
                <wp:extent cx="1024890" cy="0"/>
                <wp:effectExtent l="38100" t="76200" r="22860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66588" id="Straight Arrow Connector 48" o:spid="_x0000_s1026" type="#_x0000_t32" style="position:absolute;margin-left:184.2pt;margin-top:265.95pt;width:80.7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">
                <v:stroke startarrow="open" endarrow="open"/>
                <w10:wrap anchory="page"/>
              </v:shap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75A0BAD1" wp14:editId="322BE554">
                <wp:simplePos x="0" y="0"/>
                <wp:positionH relativeFrom="column">
                  <wp:posOffset>4965700</wp:posOffset>
                </wp:positionH>
                <wp:positionV relativeFrom="page">
                  <wp:posOffset>2249170</wp:posOffset>
                </wp:positionV>
                <wp:extent cx="228600" cy="118745"/>
                <wp:effectExtent l="0" t="0" r="19050" b="3365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F5412" id="Straight Connector 47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91pt,177.1pt" to="409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">
                <w10:wrap anchory="page"/>
                <w10:anchorlock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D9D33" wp14:editId="5704A902">
                <wp:simplePos x="0" y="0"/>
                <wp:positionH relativeFrom="column">
                  <wp:posOffset>1079157</wp:posOffset>
                </wp:positionH>
                <wp:positionV relativeFrom="page">
                  <wp:posOffset>3501081</wp:posOffset>
                </wp:positionV>
                <wp:extent cx="116205" cy="0"/>
                <wp:effectExtent l="0" t="0" r="1714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591D7" id="Straight Connector 41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4.95pt,275.7pt" to="94.1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7FB7A" wp14:editId="0857611F">
                <wp:simplePos x="0" y="0"/>
                <wp:positionH relativeFrom="column">
                  <wp:posOffset>1194486</wp:posOffset>
                </wp:positionH>
                <wp:positionV relativeFrom="page">
                  <wp:posOffset>4069492</wp:posOffset>
                </wp:positionV>
                <wp:extent cx="226695" cy="0"/>
                <wp:effectExtent l="0" t="0" r="2095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3AFB0" id="Straight Connector 3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05pt,320.45pt" to="111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5A806" wp14:editId="747BA5C6">
                <wp:simplePos x="0" y="0"/>
                <wp:positionH relativeFrom="column">
                  <wp:posOffset>1194486</wp:posOffset>
                </wp:positionH>
                <wp:positionV relativeFrom="page">
                  <wp:posOffset>1894703</wp:posOffset>
                </wp:positionV>
                <wp:extent cx="226695" cy="0"/>
                <wp:effectExtent l="0" t="0" r="2095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EC889" id="Straight Connector 3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05pt,149.2pt" to="111.9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39497" wp14:editId="26B841D8">
                <wp:simplePos x="0" y="0"/>
                <wp:positionH relativeFrom="column">
                  <wp:posOffset>1194486</wp:posOffset>
                </wp:positionH>
                <wp:positionV relativeFrom="page">
                  <wp:posOffset>2693773</wp:posOffset>
                </wp:positionV>
                <wp:extent cx="226695" cy="0"/>
                <wp:effectExtent l="0" t="0" r="2095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21431" id="Straight Connector 3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05pt,212.1pt" to="111.9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2BEE8" wp14:editId="1B22900B">
                <wp:simplePos x="0" y="0"/>
                <wp:positionH relativeFrom="column">
                  <wp:posOffset>1186249</wp:posOffset>
                </wp:positionH>
                <wp:positionV relativeFrom="page">
                  <wp:posOffset>1894703</wp:posOffset>
                </wp:positionV>
                <wp:extent cx="0" cy="2171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17BDF" id="Straight Connector 3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3.4pt,149.2pt" to="93.4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CAD98" wp14:editId="539C7184">
                <wp:simplePos x="0" y="0"/>
                <wp:positionH relativeFrom="column">
                  <wp:posOffset>1990725</wp:posOffset>
                </wp:positionH>
                <wp:positionV relativeFrom="paragraph">
                  <wp:posOffset>3840480</wp:posOffset>
                </wp:positionV>
                <wp:extent cx="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CA0C8" id="Straight Connector 3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02.4pt" to="156.75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"/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89EC8" wp14:editId="15F015E2">
                <wp:simplePos x="0" y="0"/>
                <wp:positionH relativeFrom="column">
                  <wp:posOffset>1993557</wp:posOffset>
                </wp:positionH>
                <wp:positionV relativeFrom="page">
                  <wp:posOffset>4300151</wp:posOffset>
                </wp:positionV>
                <wp:extent cx="0" cy="1143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8C039" id="Straight Connector 3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95pt,338.6pt" to="156.95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5D068" wp14:editId="7148DAE7">
                <wp:simplePos x="0" y="0"/>
                <wp:positionH relativeFrom="column">
                  <wp:posOffset>2331308</wp:posOffset>
                </wp:positionH>
                <wp:positionV relativeFrom="page">
                  <wp:posOffset>1779373</wp:posOffset>
                </wp:positionV>
                <wp:extent cx="1026795" cy="0"/>
                <wp:effectExtent l="38100" t="76200" r="2095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7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081FF" id="Straight Arrow Connector 28" o:spid="_x0000_s1026" type="#_x0000_t32" style="position:absolute;margin-left:183.55pt;margin-top:140.1pt;width:80.8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">
                <v:stroke startarrow="open" endarrow="open"/>
                <w10:wrap anchory="page"/>
              </v:shap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78E46" wp14:editId="7449F1E9">
                <wp:simplePos x="0" y="0"/>
                <wp:positionH relativeFrom="column">
                  <wp:posOffset>1993557</wp:posOffset>
                </wp:positionH>
                <wp:positionV relativeFrom="page">
                  <wp:posOffset>3954162</wp:posOffset>
                </wp:positionV>
                <wp:extent cx="0" cy="2286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A020C"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95pt,311.35pt" to="156.9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279B8" wp14:editId="4C946E45">
                <wp:simplePos x="0" y="0"/>
                <wp:positionH relativeFrom="column">
                  <wp:posOffset>1993557</wp:posOffset>
                </wp:positionH>
                <wp:positionV relativeFrom="page">
                  <wp:posOffset>3270422</wp:posOffset>
                </wp:positionV>
                <wp:extent cx="112395" cy="685800"/>
                <wp:effectExtent l="0" t="0" r="209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BD98A" id="Straight Connector 18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56.95pt,257.5pt" to="165.8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73284" wp14:editId="2D39EFE9">
                <wp:simplePos x="0" y="0"/>
                <wp:positionH relativeFrom="column">
                  <wp:posOffset>1993557</wp:posOffset>
                </wp:positionH>
                <wp:positionV relativeFrom="page">
                  <wp:posOffset>4184822</wp:posOffset>
                </wp:positionV>
                <wp:extent cx="1602105" cy="0"/>
                <wp:effectExtent l="0" t="0" r="1714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57574" id="Straight Connector 2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95pt,329.5pt" to="283.1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57E29" wp14:editId="27B5AD6F">
                <wp:simplePos x="0" y="0"/>
                <wp:positionH relativeFrom="column">
                  <wp:posOffset>3591697</wp:posOffset>
                </wp:positionH>
                <wp:positionV relativeFrom="page">
                  <wp:posOffset>3954162</wp:posOffset>
                </wp:positionV>
                <wp:extent cx="1905" cy="22860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CB198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2.8pt,311.35pt" to="282.9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B3A2F" wp14:editId="32842C7D">
                <wp:simplePos x="0" y="0"/>
                <wp:positionH relativeFrom="column">
                  <wp:posOffset>3476368</wp:posOffset>
                </wp:positionH>
                <wp:positionV relativeFrom="page">
                  <wp:posOffset>3270422</wp:posOffset>
                </wp:positionV>
                <wp:extent cx="116205" cy="685800"/>
                <wp:effectExtent l="0" t="0" r="361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74EA2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3.75pt,257.5pt" to="282.9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B845D" wp14:editId="3601AC2B">
                <wp:simplePos x="0" y="0"/>
                <wp:positionH relativeFrom="column">
                  <wp:posOffset>3476368</wp:posOffset>
                </wp:positionH>
                <wp:positionV relativeFrom="page">
                  <wp:posOffset>2586681</wp:posOffset>
                </wp:positionV>
                <wp:extent cx="116205" cy="685800"/>
                <wp:effectExtent l="0" t="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63E7D" id="Straight Connector 1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3.75pt,203.7pt" to="282.9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6B2ED" wp14:editId="427B2EF9">
                <wp:simplePos x="0" y="0"/>
                <wp:positionH relativeFrom="column">
                  <wp:posOffset>1993557</wp:posOffset>
                </wp:positionH>
                <wp:positionV relativeFrom="page">
                  <wp:posOffset>2586681</wp:posOffset>
                </wp:positionV>
                <wp:extent cx="112395" cy="68580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7E356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95pt,203.7pt" to="165.8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F07C" wp14:editId="66A77958">
                <wp:simplePos x="0" y="0"/>
                <wp:positionH relativeFrom="column">
                  <wp:posOffset>2224216</wp:posOffset>
                </wp:positionH>
                <wp:positionV relativeFrom="page">
                  <wp:posOffset>2010032</wp:posOffset>
                </wp:positionV>
                <wp:extent cx="11391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71ABD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75.15pt,158.25pt" to="264.8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71CEE" wp14:editId="5A4DA8E1">
                <wp:simplePos x="0" y="0"/>
                <wp:positionH relativeFrom="column">
                  <wp:posOffset>1985319</wp:posOffset>
                </wp:positionH>
                <wp:positionV relativeFrom="page">
                  <wp:posOffset>2010032</wp:posOffset>
                </wp:positionV>
                <wp:extent cx="230505" cy="571500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7D0D4" id="Straight Connector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3pt,158.25pt" to="174.4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" strokecolor="#4a7ebb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054B872" wp14:editId="7D34DF27">
                <wp:simplePos x="0" y="0"/>
                <wp:positionH relativeFrom="column">
                  <wp:posOffset>5074920</wp:posOffset>
                </wp:positionH>
                <wp:positionV relativeFrom="page">
                  <wp:posOffset>2926080</wp:posOffset>
                </wp:positionV>
                <wp:extent cx="347472" cy="228600"/>
                <wp:effectExtent l="0" t="0" r="336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472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36C55" id="Straight Connector 1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99.6pt,230.4pt" to="426.95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">
                <w10:wrap anchory="page"/>
                <w10:anchorlock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61D12D" wp14:editId="73A2AED8">
                <wp:simplePos x="0" y="0"/>
                <wp:positionH relativeFrom="column">
                  <wp:posOffset>3590924</wp:posOffset>
                </wp:positionH>
                <wp:positionV relativeFrom="page">
                  <wp:posOffset>2587625</wp:posOffset>
                </wp:positionV>
                <wp:extent cx="1481328" cy="576072"/>
                <wp:effectExtent l="0" t="0" r="2413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328" cy="57607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BE89D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2.75pt,203.75pt" to="399.4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">
                <w10:wrap anchory="page"/>
                <w10:anchorlock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31A8C47" wp14:editId="6C846AB7">
                <wp:simplePos x="0" y="0"/>
                <wp:positionH relativeFrom="column">
                  <wp:posOffset>3360420</wp:posOffset>
                </wp:positionH>
                <wp:positionV relativeFrom="page">
                  <wp:posOffset>2011680</wp:posOffset>
                </wp:positionV>
                <wp:extent cx="2057400" cy="9144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81D1D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64.6pt,158.4pt" to="426.6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">
                <w10:wrap anchory="page"/>
                <w10:anchorlock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sz w:val="22"/>
          <w:szCs w:val="22"/>
        </w:rPr>
        <w:tab/>
      </w:r>
    </w:p>
    <w:p w:rsidR="00763CF7" w:rsidRPr="008D1903" w:rsidRDefault="008D1903" w:rsidP="000B2FB8">
      <w:pPr>
        <w:pStyle w:val="Heading2"/>
        <w:tabs>
          <w:tab w:val="left" w:pos="2520"/>
        </w:tabs>
        <w:rPr>
          <w:rFonts w:ascii="Arial" w:eastAsia="Calibri" w:hAnsi="Arial" w:cs="Arial"/>
          <w:color w:val="auto"/>
          <w:sz w:val="18"/>
          <w:szCs w:val="18"/>
        </w:rPr>
      </w:pPr>
      <w:r w:rsidRPr="008D1903">
        <w:rPr>
          <w:rFonts w:ascii="Arial" w:eastAsia="Calibri" w:hAnsi="Arial" w:cs="Arial"/>
          <w:sz w:val="18"/>
          <w:szCs w:val="18"/>
        </w:rPr>
        <w:t xml:space="preserve">                                          </w:t>
      </w:r>
      <w:r w:rsidRPr="008D1903">
        <w:rPr>
          <w:rFonts w:ascii="Arial" w:eastAsia="Calibri" w:hAnsi="Arial" w:cs="Arial"/>
          <w:color w:val="auto"/>
          <w:sz w:val="18"/>
          <w:szCs w:val="18"/>
        </w:rPr>
        <w:t>4.75 (5.25, 6.25, 7.5, 7.5, 9)” [12 (13.5, 16, 19, 19, 22.75) cm]</w:t>
      </w:r>
    </w:p>
    <w:p w:rsidR="00763CF7" w:rsidRPr="008D1903" w:rsidRDefault="004712A5" w:rsidP="000B2FB8">
      <w:pPr>
        <w:tabs>
          <w:tab w:val="left" w:pos="2520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D190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99200" behindDoc="0" locked="0" layoutInCell="1" allowOverlap="1" wp14:anchorId="5157C31E" wp14:editId="2EE53F19">
            <wp:simplePos x="0" y="0"/>
            <wp:positionH relativeFrom="column">
              <wp:posOffset>2792627</wp:posOffset>
            </wp:positionH>
            <wp:positionV relativeFrom="page">
              <wp:posOffset>1556385</wp:posOffset>
            </wp:positionV>
            <wp:extent cx="12065" cy="2317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CF7" w:rsidRPr="008D1903" w:rsidRDefault="00763CF7" w:rsidP="000B2FB8">
      <w:pPr>
        <w:tabs>
          <w:tab w:val="left" w:pos="2520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D1903">
        <w:rPr>
          <w:rFonts w:ascii="Arial" w:eastAsia="Calibri" w:hAnsi="Arial" w:cs="Arial"/>
          <w:sz w:val="18"/>
          <w:szCs w:val="18"/>
        </w:rPr>
        <w:tab/>
      </w:r>
      <w:r w:rsidRPr="008D1903">
        <w:rPr>
          <w:rFonts w:ascii="Arial" w:eastAsia="Calibri" w:hAnsi="Arial" w:cs="Arial"/>
          <w:sz w:val="18"/>
          <w:szCs w:val="18"/>
        </w:rPr>
        <w:tab/>
      </w:r>
      <w:r w:rsidRPr="008D1903">
        <w:rPr>
          <w:rFonts w:ascii="Arial" w:eastAsia="Calibri" w:hAnsi="Arial" w:cs="Arial"/>
          <w:sz w:val="18"/>
          <w:szCs w:val="18"/>
        </w:rPr>
        <w:tab/>
      </w:r>
      <w:r w:rsidRPr="008D1903">
        <w:rPr>
          <w:rFonts w:ascii="Arial" w:eastAsia="Calibri" w:hAnsi="Arial" w:cs="Arial"/>
          <w:sz w:val="18"/>
          <w:szCs w:val="18"/>
        </w:rPr>
        <w:tab/>
      </w:r>
    </w:p>
    <w:p w:rsidR="00763CF7" w:rsidRPr="008D1903" w:rsidRDefault="00763CF7" w:rsidP="000B2FB8">
      <w:pPr>
        <w:tabs>
          <w:tab w:val="left" w:pos="2520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D1903">
        <w:rPr>
          <w:rFonts w:ascii="Arial" w:eastAsia="Calibri" w:hAnsi="Arial" w:cs="Arial"/>
          <w:sz w:val="18"/>
          <w:szCs w:val="18"/>
        </w:rPr>
        <w:tab/>
      </w:r>
      <w:r w:rsidRPr="008D1903">
        <w:rPr>
          <w:rFonts w:ascii="Arial" w:eastAsia="Calibri" w:hAnsi="Arial" w:cs="Arial"/>
          <w:sz w:val="18"/>
          <w:szCs w:val="18"/>
        </w:rPr>
        <w:tab/>
      </w:r>
      <w:r w:rsidRPr="008D1903">
        <w:rPr>
          <w:rFonts w:ascii="Arial" w:eastAsia="Calibri" w:hAnsi="Arial" w:cs="Arial"/>
          <w:sz w:val="18"/>
          <w:szCs w:val="18"/>
        </w:rPr>
        <w:tab/>
      </w:r>
      <w:r w:rsidRPr="008D1903">
        <w:rPr>
          <w:rFonts w:ascii="Arial" w:eastAsia="Calibri" w:hAnsi="Arial" w:cs="Arial"/>
          <w:sz w:val="18"/>
          <w:szCs w:val="18"/>
        </w:rPr>
        <w:tab/>
      </w:r>
      <w:r w:rsidRPr="008D1903">
        <w:rPr>
          <w:rFonts w:ascii="Arial" w:eastAsia="Calibri" w:hAnsi="Arial" w:cs="Arial"/>
          <w:sz w:val="18"/>
          <w:szCs w:val="18"/>
        </w:rPr>
        <w:tab/>
      </w:r>
      <w:r w:rsidRPr="008D1903">
        <w:rPr>
          <w:rFonts w:ascii="Arial" w:eastAsia="Calibri" w:hAnsi="Arial" w:cs="Arial"/>
          <w:sz w:val="18"/>
          <w:szCs w:val="18"/>
        </w:rPr>
        <w:tab/>
      </w:r>
      <w:r w:rsidRPr="008D1903">
        <w:rPr>
          <w:rFonts w:ascii="Arial" w:eastAsia="Calibri" w:hAnsi="Arial" w:cs="Arial"/>
          <w:sz w:val="18"/>
          <w:szCs w:val="18"/>
        </w:rPr>
        <w:tab/>
      </w:r>
    </w:p>
    <w:p w:rsidR="009F29A7" w:rsidRDefault="008D1903" w:rsidP="000B2F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 (</w:t>
      </w:r>
      <w:r w:rsidRPr="008D1903">
        <w:rPr>
          <w:rFonts w:ascii="Arial" w:hAnsi="Arial" w:cs="Arial"/>
          <w:sz w:val="18"/>
          <w:szCs w:val="18"/>
        </w:rPr>
        <w:t>6.5</w:t>
      </w:r>
      <w:r>
        <w:rPr>
          <w:rFonts w:ascii="Arial" w:hAnsi="Arial" w:cs="Arial"/>
          <w:sz w:val="18"/>
          <w:szCs w:val="18"/>
        </w:rPr>
        <w:t xml:space="preserve">, </w:t>
      </w:r>
      <w:r w:rsidRPr="008D1903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7.25, </w:t>
      </w:r>
      <w:r w:rsidRPr="008D1903">
        <w:rPr>
          <w:rFonts w:ascii="Arial" w:hAnsi="Arial" w:cs="Arial"/>
          <w:sz w:val="18"/>
          <w:szCs w:val="18"/>
        </w:rPr>
        <w:t>8.25</w:t>
      </w:r>
      <w:r>
        <w:rPr>
          <w:rFonts w:ascii="Arial" w:hAnsi="Arial" w:cs="Arial"/>
          <w:sz w:val="18"/>
          <w:szCs w:val="18"/>
        </w:rPr>
        <w:t xml:space="preserve">, </w:t>
      </w:r>
      <w:r w:rsidRPr="008D1903">
        <w:rPr>
          <w:rFonts w:ascii="Arial" w:hAnsi="Arial" w:cs="Arial"/>
          <w:sz w:val="18"/>
          <w:szCs w:val="18"/>
        </w:rPr>
        <w:t>9</w:t>
      </w:r>
      <w:r w:rsidRPr="008D1903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498C0" wp14:editId="3EF4F496">
                <wp:simplePos x="0" y="0"/>
                <wp:positionH relativeFrom="column">
                  <wp:posOffset>1069735</wp:posOffset>
                </wp:positionH>
                <wp:positionV relativeFrom="page">
                  <wp:posOffset>2084002</wp:posOffset>
                </wp:positionV>
                <wp:extent cx="116205" cy="0"/>
                <wp:effectExtent l="0" t="0" r="1714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D0B80" id="Straight Connector 40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4.25pt,164.1pt" to="93.4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">
                <w10:wrap anchory="page"/>
              </v:line>
            </w:pict>
          </mc:Fallback>
        </mc:AlternateContent>
      </w:r>
      <w:r w:rsidR="00763CF7" w:rsidRPr="008D1903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D2079" wp14:editId="5013C1EF">
                <wp:simplePos x="0" y="0"/>
                <wp:positionH relativeFrom="column">
                  <wp:posOffset>4013200</wp:posOffset>
                </wp:positionH>
                <wp:positionV relativeFrom="page">
                  <wp:posOffset>1949450</wp:posOffset>
                </wp:positionV>
                <wp:extent cx="1407160" cy="635000"/>
                <wp:effectExtent l="0" t="0" r="2159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635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E856E" id="Straight Connector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6pt,153.5pt" to="426.8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">
                <w10:wrap anchory="page"/>
              </v:line>
            </w:pict>
          </mc:Fallback>
        </mc:AlternateContent>
      </w:r>
      <w:r w:rsidR="000B2FB8">
        <w:rPr>
          <w:rFonts w:ascii="Arial" w:hAnsi="Arial" w:cs="Arial"/>
          <w:sz w:val="18"/>
          <w:szCs w:val="18"/>
        </w:rPr>
        <w:t>)”</w:t>
      </w:r>
    </w:p>
    <w:p w:rsidR="000B2FB8" w:rsidRDefault="000B2FB8" w:rsidP="000B2F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[15.25 (</w:t>
      </w:r>
      <w:r w:rsidRPr="000B2FB8">
        <w:rPr>
          <w:rFonts w:ascii="Arial" w:hAnsi="Arial" w:cs="Arial"/>
          <w:sz w:val="18"/>
          <w:szCs w:val="18"/>
        </w:rPr>
        <w:t>16.5</w:t>
      </w:r>
      <w:r>
        <w:rPr>
          <w:rFonts w:ascii="Arial" w:hAnsi="Arial" w:cs="Arial"/>
          <w:sz w:val="18"/>
          <w:szCs w:val="18"/>
        </w:rPr>
        <w:t xml:space="preserve">, </w:t>
      </w:r>
      <w:r w:rsidRPr="000B2FB8">
        <w:rPr>
          <w:rFonts w:ascii="Arial" w:hAnsi="Arial" w:cs="Arial"/>
          <w:sz w:val="18"/>
          <w:szCs w:val="18"/>
        </w:rPr>
        <w:t>17.75</w:t>
      </w:r>
      <w:r>
        <w:rPr>
          <w:rFonts w:ascii="Arial" w:hAnsi="Arial" w:cs="Arial"/>
          <w:sz w:val="18"/>
          <w:szCs w:val="18"/>
        </w:rPr>
        <w:t>,</w:t>
      </w:r>
    </w:p>
    <w:p w:rsidR="000B2FB8" w:rsidRDefault="000B2FB8" w:rsidP="000B2FB8">
      <w:pPr>
        <w:spacing w:after="0"/>
        <w:rPr>
          <w:rFonts w:ascii="Arial" w:hAnsi="Arial" w:cs="Arial"/>
          <w:sz w:val="18"/>
          <w:szCs w:val="18"/>
        </w:rPr>
      </w:pPr>
      <w:r w:rsidRPr="000B2FB8">
        <w:rPr>
          <w:rFonts w:ascii="Arial" w:hAnsi="Arial" w:cs="Arial"/>
          <w:sz w:val="18"/>
          <w:szCs w:val="18"/>
        </w:rPr>
        <w:t>18.5</w:t>
      </w:r>
      <w:r>
        <w:rPr>
          <w:rFonts w:ascii="Arial" w:hAnsi="Arial" w:cs="Arial"/>
          <w:sz w:val="18"/>
          <w:szCs w:val="18"/>
        </w:rPr>
        <w:t xml:space="preserve">, 21, </w:t>
      </w:r>
      <w:r w:rsidRPr="000B2FB8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>) cm]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10 (10.5, 11, 11.5, 12, 13)”  </w:t>
      </w:r>
    </w:p>
    <w:p w:rsidR="000B2FB8" w:rsidRDefault="000B2FB8" w:rsidP="000B2F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25.5 (26.75, 28, 29.25, </w:t>
      </w:r>
    </w:p>
    <w:p w:rsidR="000B2FB8" w:rsidRPr="008D1903" w:rsidRDefault="000B2FB8" w:rsidP="000B2F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0B2FB8">
        <w:rPr>
          <w:rFonts w:ascii="Arial" w:hAnsi="Arial" w:cs="Arial"/>
          <w:sz w:val="18"/>
          <w:szCs w:val="18"/>
        </w:rPr>
        <w:t>30.5, 33) cm]</w:t>
      </w:r>
    </w:p>
    <w:p w:rsidR="000B2FB8" w:rsidRDefault="008D1903" w:rsidP="000B2FB8">
      <w:pPr>
        <w:spacing w:after="0"/>
        <w:rPr>
          <w:rFonts w:ascii="Arial" w:hAnsi="Arial" w:cs="Arial"/>
          <w:sz w:val="18"/>
          <w:szCs w:val="18"/>
        </w:rPr>
      </w:pPr>
      <w:r w:rsidRPr="008D1903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80E561" wp14:editId="58EC9ABF">
                <wp:simplePos x="0" y="0"/>
                <wp:positionH relativeFrom="column">
                  <wp:posOffset>2800350</wp:posOffset>
                </wp:positionH>
                <wp:positionV relativeFrom="page">
                  <wp:posOffset>4458203</wp:posOffset>
                </wp:positionV>
                <wp:extent cx="0" cy="1143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3242A" id="Straight Connector 4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20.5pt,351.05pt" to="220.5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">
                <w10:wrap anchory="page"/>
              </v:line>
            </w:pict>
          </mc:Fallback>
        </mc:AlternateContent>
      </w:r>
      <w:r w:rsidRPr="008D1903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42D8F" wp14:editId="07D4921B">
                <wp:simplePos x="0" y="0"/>
                <wp:positionH relativeFrom="column">
                  <wp:posOffset>1995055</wp:posOffset>
                </wp:positionH>
                <wp:positionV relativeFrom="page">
                  <wp:posOffset>4417621</wp:posOffset>
                </wp:positionV>
                <wp:extent cx="1602105" cy="4453"/>
                <wp:effectExtent l="0" t="0" r="36195" b="3365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105" cy="44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EB4CB" id="Straight Connector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7.1pt,347.85pt" to="283.25pt,3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">
                <w10:wrap anchory="page"/>
              </v:line>
            </w:pict>
          </mc:Fallback>
        </mc:AlternateContent>
      </w:r>
      <w:r w:rsidRPr="008D1903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BB1DE" wp14:editId="42A34E1E">
                <wp:simplePos x="0" y="0"/>
                <wp:positionH relativeFrom="column">
                  <wp:posOffset>3591560</wp:posOffset>
                </wp:positionH>
                <wp:positionV relativeFrom="page">
                  <wp:posOffset>4299585</wp:posOffset>
                </wp:positionV>
                <wp:extent cx="0" cy="1143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6A8A0" id="Straight Connector 3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2.8pt,338.55pt" to="282.8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">
                <w10:wrap anchory="page"/>
              </v:line>
            </w:pict>
          </mc:Fallback>
        </mc:AlternateContent>
      </w:r>
      <w:r w:rsidR="00763CF7" w:rsidRPr="008D1903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2103D0F5" wp14:editId="2A740665">
                <wp:simplePos x="0" y="0"/>
                <wp:positionH relativeFrom="column">
                  <wp:posOffset>5308600</wp:posOffset>
                </wp:positionH>
                <wp:positionV relativeFrom="page">
                  <wp:posOffset>3117850</wp:posOffset>
                </wp:positionV>
                <wp:extent cx="109728" cy="109728"/>
                <wp:effectExtent l="0" t="0" r="24130" b="241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1097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CA277" id="Straight Connector 5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8pt,245.5pt" to="426.65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">
                <w10:wrap anchory="page"/>
                <w10:anchorlock/>
              </v:line>
            </w:pict>
          </mc:Fallback>
        </mc:AlternateContent>
      </w:r>
    </w:p>
    <w:p w:rsidR="000B2FB8" w:rsidRDefault="000B2FB8" w:rsidP="000B2FB8">
      <w:pPr>
        <w:rPr>
          <w:rFonts w:ascii="Arial" w:hAnsi="Arial" w:cs="Arial"/>
          <w:sz w:val="18"/>
          <w:szCs w:val="18"/>
        </w:rPr>
      </w:pPr>
    </w:p>
    <w:p w:rsidR="000B2FB8" w:rsidRDefault="000B2FB8" w:rsidP="000B2FB8">
      <w:pPr>
        <w:tabs>
          <w:tab w:val="left" w:pos="573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10.25 (11,</w:t>
      </w:r>
    </w:p>
    <w:p w:rsidR="000B2FB8" w:rsidRDefault="000B2FB8" w:rsidP="000B2FB8">
      <w:pPr>
        <w:tabs>
          <w:tab w:val="left" w:pos="573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B2FB8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, </w:t>
      </w:r>
      <w:r w:rsidRPr="000B2FB8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>, 14.25,</w:t>
      </w:r>
    </w:p>
    <w:p w:rsidR="000B2FB8" w:rsidRDefault="000B2FB8" w:rsidP="000B2FB8">
      <w:pPr>
        <w:tabs>
          <w:tab w:val="left" w:pos="573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0B2FB8">
        <w:rPr>
          <w:rFonts w:ascii="Arial" w:hAnsi="Arial" w:cs="Arial"/>
          <w:sz w:val="18"/>
          <w:szCs w:val="18"/>
        </w:rPr>
        <w:t>16.5</w:t>
      </w:r>
      <w:r>
        <w:rPr>
          <w:rFonts w:ascii="Arial" w:hAnsi="Arial" w:cs="Arial"/>
          <w:sz w:val="18"/>
          <w:szCs w:val="18"/>
        </w:rPr>
        <w:t>)” [</w:t>
      </w:r>
      <w:r w:rsidRPr="000B2FB8">
        <w:rPr>
          <w:rFonts w:ascii="Arial" w:hAnsi="Arial" w:cs="Arial"/>
          <w:sz w:val="18"/>
          <w:szCs w:val="18"/>
        </w:rPr>
        <w:t>26</w:t>
      </w:r>
      <w:r>
        <w:rPr>
          <w:rFonts w:ascii="Arial" w:hAnsi="Arial" w:cs="Arial"/>
          <w:sz w:val="18"/>
          <w:szCs w:val="18"/>
        </w:rPr>
        <w:t xml:space="preserve"> (</w:t>
      </w:r>
      <w:r w:rsidRPr="000B2FB8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 xml:space="preserve">, </w:t>
      </w:r>
      <w:r w:rsidRPr="000B2FB8">
        <w:rPr>
          <w:rFonts w:ascii="Arial" w:hAnsi="Arial" w:cs="Arial"/>
          <w:sz w:val="18"/>
          <w:szCs w:val="18"/>
        </w:rPr>
        <w:t>30.5</w:t>
      </w:r>
      <w:r>
        <w:rPr>
          <w:rFonts w:ascii="Arial" w:hAnsi="Arial" w:cs="Arial"/>
          <w:sz w:val="18"/>
          <w:szCs w:val="18"/>
        </w:rPr>
        <w:t xml:space="preserve">, </w:t>
      </w:r>
      <w:r w:rsidRPr="000B2FB8">
        <w:rPr>
          <w:rFonts w:ascii="Arial" w:hAnsi="Arial" w:cs="Arial"/>
          <w:sz w:val="18"/>
          <w:szCs w:val="18"/>
        </w:rPr>
        <w:t>33</w:t>
      </w:r>
      <w:r>
        <w:rPr>
          <w:rFonts w:ascii="Arial" w:hAnsi="Arial" w:cs="Arial"/>
          <w:sz w:val="18"/>
          <w:szCs w:val="18"/>
        </w:rPr>
        <w:t xml:space="preserve">, </w:t>
      </w:r>
    </w:p>
    <w:p w:rsidR="003242E2" w:rsidRDefault="000B2FB8" w:rsidP="000B2F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36, </w:t>
      </w:r>
      <w:r w:rsidRPr="000B2FB8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>) cm]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8 (8.5, </w:t>
      </w:r>
      <w:r w:rsidR="003242E2">
        <w:rPr>
          <w:rFonts w:ascii="Arial" w:hAnsi="Arial" w:cs="Arial"/>
          <w:sz w:val="18"/>
          <w:szCs w:val="18"/>
        </w:rPr>
        <w:t xml:space="preserve">9.22, </w:t>
      </w:r>
      <w:r w:rsidRPr="000B2FB8">
        <w:rPr>
          <w:rFonts w:ascii="Arial" w:hAnsi="Arial" w:cs="Arial"/>
          <w:sz w:val="18"/>
          <w:szCs w:val="18"/>
        </w:rPr>
        <w:t>9.75</w:t>
      </w:r>
      <w:r w:rsidR="003242E2">
        <w:rPr>
          <w:rFonts w:ascii="Arial" w:hAnsi="Arial" w:cs="Arial"/>
          <w:sz w:val="18"/>
          <w:szCs w:val="18"/>
        </w:rPr>
        <w:t xml:space="preserve">, </w:t>
      </w:r>
    </w:p>
    <w:p w:rsidR="003242E2" w:rsidRDefault="003242E2" w:rsidP="000B2FB8">
      <w:pPr>
        <w:spacing w:after="0"/>
        <w:rPr>
          <w:rFonts w:ascii="Arial" w:hAnsi="Arial" w:cs="Arial"/>
          <w:sz w:val="18"/>
          <w:szCs w:val="18"/>
        </w:rPr>
      </w:pPr>
      <w:r w:rsidRPr="003242E2">
        <w:rPr>
          <w:rFonts w:ascii="Arial" w:hAnsi="Arial" w:cs="Arial"/>
          <w:sz w:val="18"/>
          <w:szCs w:val="18"/>
        </w:rPr>
        <w:t xml:space="preserve">17 (17, 18, 18, 18, 19)”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Pr="000B2FB8">
        <w:rPr>
          <w:rFonts w:ascii="Arial" w:hAnsi="Arial" w:cs="Arial"/>
          <w:sz w:val="18"/>
          <w:szCs w:val="18"/>
        </w:rPr>
        <w:t>10.5</w:t>
      </w:r>
      <w:r>
        <w:rPr>
          <w:rFonts w:ascii="Arial" w:hAnsi="Arial" w:cs="Arial"/>
          <w:sz w:val="18"/>
          <w:szCs w:val="18"/>
        </w:rPr>
        <w:t xml:space="preserve">, </w:t>
      </w:r>
      <w:r w:rsidRPr="000B2FB8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)" [</w:t>
      </w:r>
      <w:r w:rsidRPr="000B2FB8">
        <w:rPr>
          <w:rFonts w:ascii="Arial" w:hAnsi="Arial" w:cs="Arial"/>
          <w:sz w:val="18"/>
          <w:szCs w:val="18"/>
        </w:rPr>
        <w:t>20.25</w:t>
      </w:r>
      <w:r>
        <w:rPr>
          <w:rFonts w:ascii="Arial" w:hAnsi="Arial" w:cs="Arial"/>
          <w:sz w:val="18"/>
          <w:szCs w:val="18"/>
        </w:rPr>
        <w:t xml:space="preserve"> </w:t>
      </w:r>
    </w:p>
    <w:p w:rsidR="003242E2" w:rsidRDefault="003242E2" w:rsidP="000B2FB8">
      <w:pPr>
        <w:spacing w:after="0"/>
        <w:rPr>
          <w:rFonts w:ascii="Arial" w:hAnsi="Arial" w:cs="Arial"/>
          <w:sz w:val="18"/>
          <w:szCs w:val="18"/>
        </w:rPr>
      </w:pPr>
      <w:r w:rsidRPr="003242E2">
        <w:rPr>
          <w:rFonts w:ascii="Arial" w:hAnsi="Arial" w:cs="Arial"/>
          <w:sz w:val="18"/>
          <w:szCs w:val="18"/>
        </w:rPr>
        <w:t>[43.25 (43.25, 45.75,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</w:t>
      </w:r>
      <w:r w:rsidRPr="000B2FB8">
        <w:rPr>
          <w:rFonts w:ascii="Arial" w:hAnsi="Arial" w:cs="Arial"/>
          <w:sz w:val="18"/>
          <w:szCs w:val="18"/>
        </w:rPr>
        <w:t>21.5</w:t>
      </w:r>
      <w:r>
        <w:rPr>
          <w:rFonts w:ascii="Arial" w:hAnsi="Arial" w:cs="Arial"/>
          <w:sz w:val="18"/>
          <w:szCs w:val="18"/>
        </w:rPr>
        <w:t xml:space="preserve">, </w:t>
      </w:r>
      <w:r w:rsidRPr="000B2FB8">
        <w:rPr>
          <w:rFonts w:ascii="Arial" w:hAnsi="Arial" w:cs="Arial"/>
          <w:sz w:val="18"/>
          <w:szCs w:val="18"/>
        </w:rPr>
        <w:t>23.5</w:t>
      </w:r>
      <w:r>
        <w:rPr>
          <w:rFonts w:ascii="Arial" w:hAnsi="Arial" w:cs="Arial"/>
          <w:sz w:val="18"/>
          <w:szCs w:val="18"/>
        </w:rPr>
        <w:t xml:space="preserve">, </w:t>
      </w:r>
      <w:r w:rsidRPr="000B2FB8">
        <w:rPr>
          <w:rFonts w:ascii="Arial" w:hAnsi="Arial" w:cs="Arial"/>
          <w:sz w:val="18"/>
          <w:szCs w:val="18"/>
        </w:rPr>
        <w:t>24.75</w:t>
      </w:r>
      <w:r>
        <w:rPr>
          <w:rFonts w:ascii="Arial" w:hAnsi="Arial" w:cs="Arial"/>
          <w:sz w:val="18"/>
          <w:szCs w:val="18"/>
        </w:rPr>
        <w:t>,</w:t>
      </w:r>
    </w:p>
    <w:p w:rsidR="003242E2" w:rsidRDefault="003242E2" w:rsidP="000B2FB8">
      <w:pPr>
        <w:spacing w:after="0"/>
        <w:rPr>
          <w:rFonts w:ascii="Arial" w:hAnsi="Arial" w:cs="Arial"/>
          <w:sz w:val="18"/>
          <w:szCs w:val="18"/>
        </w:rPr>
      </w:pPr>
      <w:r w:rsidRPr="003242E2">
        <w:rPr>
          <w:rFonts w:ascii="Arial" w:hAnsi="Arial" w:cs="Arial"/>
          <w:sz w:val="18"/>
          <w:szCs w:val="18"/>
        </w:rPr>
        <w:t xml:space="preserve">45.75, 45.75, 48.25) cm]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3242E2">
        <w:rPr>
          <w:rFonts w:ascii="Arial" w:hAnsi="Arial" w:cs="Arial"/>
          <w:sz w:val="18"/>
          <w:szCs w:val="18"/>
        </w:rPr>
        <w:t xml:space="preserve">26.5, 30.5) cm]         </w:t>
      </w:r>
    </w:p>
    <w:p w:rsidR="003242E2" w:rsidRDefault="003242E2" w:rsidP="000B2F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25 (</w:t>
      </w:r>
      <w:r w:rsidRPr="003242E2">
        <w:rPr>
          <w:rFonts w:ascii="Arial" w:hAnsi="Arial" w:cs="Arial"/>
          <w:sz w:val="18"/>
          <w:szCs w:val="18"/>
        </w:rPr>
        <w:t>28.5</w:t>
      </w:r>
      <w:r>
        <w:rPr>
          <w:rFonts w:ascii="Arial" w:hAnsi="Arial" w:cs="Arial"/>
          <w:sz w:val="18"/>
          <w:szCs w:val="18"/>
        </w:rPr>
        <w:t xml:space="preserve">, </w:t>
      </w:r>
      <w:r w:rsidRPr="003242E2">
        <w:rPr>
          <w:rFonts w:ascii="Arial" w:hAnsi="Arial" w:cs="Arial"/>
          <w:sz w:val="18"/>
          <w:szCs w:val="18"/>
        </w:rPr>
        <w:t>32</w:t>
      </w:r>
      <w:r>
        <w:rPr>
          <w:rFonts w:ascii="Arial" w:hAnsi="Arial" w:cs="Arial"/>
          <w:sz w:val="18"/>
          <w:szCs w:val="18"/>
        </w:rPr>
        <w:t xml:space="preserve">, 37.25, </w:t>
      </w:r>
    </w:p>
    <w:p w:rsidR="003242E2" w:rsidRDefault="003242E2" w:rsidP="000B2F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41, </w:t>
      </w:r>
      <w:r w:rsidRPr="003242E2">
        <w:rPr>
          <w:rFonts w:ascii="Arial" w:hAnsi="Arial" w:cs="Arial"/>
          <w:sz w:val="18"/>
          <w:szCs w:val="18"/>
        </w:rPr>
        <w:t>48</w:t>
      </w:r>
      <w:r>
        <w:rPr>
          <w:rFonts w:ascii="Arial" w:hAnsi="Arial" w:cs="Arial"/>
          <w:sz w:val="18"/>
          <w:szCs w:val="18"/>
        </w:rPr>
        <w:t>)” [63.5 (</w:t>
      </w:r>
      <w:r w:rsidRPr="003242E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2.5, 81.25,</w:t>
      </w:r>
    </w:p>
    <w:p w:rsidR="003242E2" w:rsidRDefault="003242E2" w:rsidP="000B2F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Pr="003242E2">
        <w:rPr>
          <w:rFonts w:ascii="Arial" w:hAnsi="Arial" w:cs="Arial"/>
          <w:sz w:val="18"/>
          <w:szCs w:val="18"/>
        </w:rPr>
        <w:t>94.5</w:t>
      </w:r>
      <w:r>
        <w:rPr>
          <w:rFonts w:ascii="Arial" w:hAnsi="Arial" w:cs="Arial"/>
          <w:sz w:val="18"/>
          <w:szCs w:val="18"/>
        </w:rPr>
        <w:t xml:space="preserve">, </w:t>
      </w:r>
      <w:r w:rsidRPr="003242E2">
        <w:rPr>
          <w:rFonts w:ascii="Arial" w:hAnsi="Arial" w:cs="Arial"/>
          <w:sz w:val="18"/>
          <w:szCs w:val="18"/>
        </w:rPr>
        <w:t>104.25</w:t>
      </w:r>
      <w:r>
        <w:rPr>
          <w:rFonts w:ascii="Arial" w:hAnsi="Arial" w:cs="Arial"/>
          <w:sz w:val="18"/>
          <w:szCs w:val="18"/>
        </w:rPr>
        <w:t xml:space="preserve">, </w:t>
      </w:r>
      <w:r w:rsidRPr="003242E2">
        <w:rPr>
          <w:rFonts w:ascii="Arial" w:hAnsi="Arial" w:cs="Arial"/>
          <w:sz w:val="18"/>
          <w:szCs w:val="18"/>
        </w:rPr>
        <w:t>122</w:t>
      </w:r>
      <w:r>
        <w:rPr>
          <w:rFonts w:ascii="Arial" w:hAnsi="Arial" w:cs="Arial"/>
          <w:sz w:val="18"/>
          <w:szCs w:val="18"/>
        </w:rPr>
        <w:t>) cm]</w:t>
      </w:r>
      <w:r w:rsidRPr="003242E2">
        <w:rPr>
          <w:rFonts w:ascii="Arial" w:hAnsi="Arial" w:cs="Arial"/>
          <w:sz w:val="18"/>
          <w:szCs w:val="18"/>
        </w:rPr>
        <w:t xml:space="preserve">   </w:t>
      </w:r>
    </w:p>
    <w:p w:rsidR="003242E2" w:rsidRDefault="003242E2" w:rsidP="000B2FB8">
      <w:pPr>
        <w:spacing w:after="0"/>
        <w:rPr>
          <w:rFonts w:ascii="Arial" w:hAnsi="Arial" w:cs="Arial"/>
          <w:sz w:val="18"/>
          <w:szCs w:val="18"/>
        </w:rPr>
      </w:pPr>
    </w:p>
    <w:p w:rsidR="003242E2" w:rsidRDefault="003242E2" w:rsidP="000B2FB8">
      <w:pPr>
        <w:spacing w:after="0"/>
        <w:rPr>
          <w:rFonts w:ascii="Arial" w:hAnsi="Arial" w:cs="Arial"/>
          <w:sz w:val="18"/>
          <w:szCs w:val="18"/>
        </w:rPr>
      </w:pPr>
    </w:p>
    <w:p w:rsidR="003242E2" w:rsidRDefault="003242E2" w:rsidP="000B2FB8">
      <w:pPr>
        <w:spacing w:after="0"/>
        <w:rPr>
          <w:rFonts w:ascii="Arial" w:hAnsi="Arial" w:cs="Arial"/>
          <w:sz w:val="18"/>
          <w:szCs w:val="18"/>
        </w:rPr>
      </w:pPr>
    </w:p>
    <w:p w:rsidR="003242E2" w:rsidRDefault="003242E2" w:rsidP="000B2F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30.25 (</w:t>
      </w:r>
      <w:r w:rsidRPr="003242E2">
        <w:rPr>
          <w:rFonts w:ascii="Arial" w:hAnsi="Arial" w:cs="Arial"/>
          <w:sz w:val="18"/>
          <w:szCs w:val="18"/>
        </w:rPr>
        <w:t>33.75</w:t>
      </w:r>
      <w:r>
        <w:rPr>
          <w:rFonts w:ascii="Arial" w:hAnsi="Arial" w:cs="Arial"/>
          <w:sz w:val="18"/>
          <w:szCs w:val="18"/>
        </w:rPr>
        <w:t xml:space="preserve">, </w:t>
      </w:r>
      <w:r w:rsidRPr="003242E2">
        <w:rPr>
          <w:rFonts w:ascii="Arial" w:hAnsi="Arial" w:cs="Arial"/>
          <w:sz w:val="18"/>
          <w:szCs w:val="18"/>
        </w:rPr>
        <w:t>37.25</w:t>
      </w:r>
      <w:r>
        <w:rPr>
          <w:rFonts w:ascii="Arial" w:hAnsi="Arial" w:cs="Arial"/>
          <w:sz w:val="18"/>
          <w:szCs w:val="18"/>
        </w:rPr>
        <w:t xml:space="preserve">, </w:t>
      </w:r>
      <w:r w:rsidRPr="003242E2">
        <w:rPr>
          <w:rFonts w:ascii="Arial" w:hAnsi="Arial" w:cs="Arial"/>
          <w:sz w:val="18"/>
          <w:szCs w:val="18"/>
        </w:rPr>
        <w:t>41.75</w:t>
      </w:r>
      <w:r>
        <w:rPr>
          <w:rFonts w:ascii="Arial" w:hAnsi="Arial" w:cs="Arial"/>
          <w:sz w:val="18"/>
          <w:szCs w:val="18"/>
        </w:rPr>
        <w:t xml:space="preserve">, </w:t>
      </w:r>
      <w:r w:rsidRPr="003242E2">
        <w:rPr>
          <w:rFonts w:ascii="Arial" w:hAnsi="Arial" w:cs="Arial"/>
          <w:sz w:val="18"/>
          <w:szCs w:val="18"/>
        </w:rPr>
        <w:t>45.25</w:t>
      </w:r>
      <w:r>
        <w:rPr>
          <w:rFonts w:ascii="Arial" w:hAnsi="Arial" w:cs="Arial"/>
          <w:sz w:val="18"/>
          <w:szCs w:val="18"/>
        </w:rPr>
        <w:t xml:space="preserve">, </w:t>
      </w:r>
      <w:r w:rsidRPr="003242E2">
        <w:rPr>
          <w:rFonts w:ascii="Arial" w:hAnsi="Arial" w:cs="Arial"/>
          <w:sz w:val="18"/>
          <w:szCs w:val="18"/>
        </w:rPr>
        <w:t>52.5</w:t>
      </w:r>
      <w:r>
        <w:rPr>
          <w:rFonts w:ascii="Arial" w:hAnsi="Arial" w:cs="Arial"/>
          <w:sz w:val="18"/>
          <w:szCs w:val="18"/>
        </w:rPr>
        <w:t xml:space="preserve">)” </w:t>
      </w:r>
    </w:p>
    <w:p w:rsidR="00763CF7" w:rsidRPr="000B2FB8" w:rsidRDefault="003242E2" w:rsidP="000B2F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[77 (</w:t>
      </w:r>
      <w:r w:rsidRPr="003242E2">
        <w:rPr>
          <w:rFonts w:ascii="Arial" w:hAnsi="Arial" w:cs="Arial"/>
          <w:sz w:val="18"/>
          <w:szCs w:val="18"/>
        </w:rPr>
        <w:t>85.75</w:t>
      </w:r>
      <w:r>
        <w:rPr>
          <w:rFonts w:ascii="Arial" w:hAnsi="Arial" w:cs="Arial"/>
          <w:sz w:val="18"/>
          <w:szCs w:val="18"/>
        </w:rPr>
        <w:t xml:space="preserve">, 94.5, </w:t>
      </w:r>
      <w:r w:rsidRPr="003242E2">
        <w:rPr>
          <w:rFonts w:ascii="Arial" w:hAnsi="Arial" w:cs="Arial"/>
          <w:sz w:val="18"/>
          <w:szCs w:val="18"/>
        </w:rPr>
        <w:t>106</w:t>
      </w:r>
      <w:r>
        <w:rPr>
          <w:rFonts w:ascii="Arial" w:hAnsi="Arial" w:cs="Arial"/>
          <w:sz w:val="18"/>
          <w:szCs w:val="18"/>
        </w:rPr>
        <w:t>, 115,</w:t>
      </w:r>
      <w:r w:rsidRPr="003242E2">
        <w:rPr>
          <w:rFonts w:ascii="Arial" w:hAnsi="Arial" w:cs="Arial"/>
          <w:sz w:val="18"/>
          <w:szCs w:val="18"/>
        </w:rPr>
        <w:t>133.5</w:t>
      </w:r>
      <w:r>
        <w:rPr>
          <w:rFonts w:ascii="Arial" w:hAnsi="Arial" w:cs="Arial"/>
          <w:sz w:val="18"/>
          <w:szCs w:val="18"/>
        </w:rPr>
        <w:t>) cm]</w:t>
      </w:r>
      <w:r w:rsidRPr="003242E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</w:p>
    <w:sectPr w:rsidR="00763CF7" w:rsidRPr="000B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03"/>
    <w:rsid w:val="000B2FB8"/>
    <w:rsid w:val="003242E2"/>
    <w:rsid w:val="004712A5"/>
    <w:rsid w:val="00763CF7"/>
    <w:rsid w:val="008D1903"/>
    <w:rsid w:val="009F29A7"/>
    <w:rsid w:val="00D2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3CCE2-19B5-4A96-A157-789BCB9D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14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C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C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\Documents\Custom%20Office%20Templates\Schematics\Pullover\Ragla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Raglan</Template>
  <TotalTime>27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4.75 (5.25, 6.25, 7.5, 7.5, 9)” [12 (1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 Di Gregorio</cp:lastModifiedBy>
  <cp:revision>1</cp:revision>
  <dcterms:created xsi:type="dcterms:W3CDTF">2018-03-19T12:43:00Z</dcterms:created>
  <dcterms:modified xsi:type="dcterms:W3CDTF">2018-03-19T13:11:00Z</dcterms:modified>
</cp:coreProperties>
</file>